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683" w:rsidRDefault="00270683" w:rsidP="00270683">
      <w:pPr>
        <w:rPr>
          <w:b/>
          <w:bCs/>
          <w:sz w:val="32"/>
          <w:szCs w:val="32"/>
        </w:rPr>
      </w:pPr>
    </w:p>
    <w:p w:rsidR="00270683" w:rsidRDefault="00270683" w:rsidP="00270683">
      <w:pPr>
        <w:rPr>
          <w:b/>
          <w:bCs/>
        </w:rPr>
      </w:pPr>
      <w:r>
        <w:rPr>
          <w:b/>
          <w:bCs/>
          <w:sz w:val="32"/>
          <w:szCs w:val="32"/>
        </w:rPr>
        <w:t xml:space="preserve">UPPLANDS DREVERKLUBB </w:t>
      </w:r>
      <w:r>
        <w:rPr>
          <w:b/>
          <w:bCs/>
          <w:sz w:val="32"/>
          <w:szCs w:val="32"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70683" w:rsidRDefault="00270683" w:rsidP="00270683">
      <w:r>
        <w:rPr>
          <w:b/>
          <w:bCs/>
        </w:rPr>
        <w:t>Årsmötesprotokoll</w:t>
      </w:r>
      <w:r>
        <w:tab/>
      </w:r>
    </w:p>
    <w:p w:rsidR="00270683" w:rsidRDefault="007C0C64" w:rsidP="00270683">
      <w:proofErr w:type="spellStart"/>
      <w:r>
        <w:rPr>
          <w:b/>
          <w:bCs/>
        </w:rPr>
        <w:t>Ärentuna</w:t>
      </w:r>
      <w:proofErr w:type="spellEnd"/>
      <w:r>
        <w:rPr>
          <w:b/>
          <w:bCs/>
        </w:rPr>
        <w:t xml:space="preserve"> Bygdegård 2015-02-08</w:t>
      </w:r>
      <w:r w:rsidR="00270683">
        <w:rPr>
          <w:b/>
          <w:bCs/>
        </w:rPr>
        <w:tab/>
      </w:r>
      <w:r w:rsidR="00270683">
        <w:tab/>
      </w:r>
      <w:r w:rsidR="00270683">
        <w:tab/>
      </w:r>
      <w:r w:rsidR="00270683">
        <w:tab/>
      </w:r>
      <w:r w:rsidR="00270683">
        <w:tab/>
      </w:r>
      <w:r w:rsidR="00270683">
        <w:tab/>
      </w:r>
    </w:p>
    <w:p w:rsidR="00270683" w:rsidRDefault="00270683" w:rsidP="00270683"/>
    <w:p w:rsidR="00270683" w:rsidRDefault="00270683" w:rsidP="00270683"/>
    <w:p w:rsidR="00270683" w:rsidRDefault="00270683" w:rsidP="00270683"/>
    <w:p w:rsidR="00270683" w:rsidRDefault="00270683" w:rsidP="00270683"/>
    <w:p w:rsidR="00270683" w:rsidRDefault="00270683" w:rsidP="00270683">
      <w:r>
        <w:t>Kallade: Samtliga medlemmar i Upplands Dreverklubb.</w:t>
      </w:r>
    </w:p>
    <w:p w:rsidR="00270683" w:rsidRDefault="00270683" w:rsidP="00270683"/>
    <w:p w:rsidR="00270683" w:rsidRDefault="00270683" w:rsidP="00270683"/>
    <w:p w:rsidR="00270683" w:rsidRDefault="00270683" w:rsidP="00270683"/>
    <w:p w:rsidR="00270683" w:rsidRDefault="00270683" w:rsidP="00270683">
      <w:r>
        <w:t xml:space="preserve">§ 1      </w:t>
      </w:r>
      <w:r>
        <w:rPr>
          <w:sz w:val="20"/>
          <w:szCs w:val="20"/>
        </w:rPr>
        <w:tab/>
      </w:r>
      <w:r>
        <w:t>MÖTETS ÖPPNANDE</w:t>
      </w:r>
    </w:p>
    <w:p w:rsidR="00270683" w:rsidRDefault="00270683" w:rsidP="00270683">
      <w:pPr>
        <w:ind w:left="1304" w:firstLine="1"/>
      </w:pPr>
      <w:r>
        <w:t>Ordförande Pertti Jokinen förklarar mötet öppnat och hälsar alla välkomna.</w:t>
      </w:r>
    </w:p>
    <w:p w:rsidR="00270683" w:rsidRDefault="00270683" w:rsidP="00270683">
      <w:r>
        <w:tab/>
      </w:r>
    </w:p>
    <w:p w:rsidR="00270683" w:rsidRDefault="00270683" w:rsidP="00270683">
      <w:r>
        <w:t>§ 2</w:t>
      </w:r>
      <w:r>
        <w:rPr>
          <w:sz w:val="20"/>
          <w:szCs w:val="20"/>
        </w:rPr>
        <w:tab/>
      </w:r>
      <w:r>
        <w:t>UPPRÄTTANDE OCH JUSTERING AV RÖSTLÄNGD</w:t>
      </w:r>
    </w:p>
    <w:p w:rsidR="00270683" w:rsidRDefault="00270683" w:rsidP="00270683">
      <w:r>
        <w:tab/>
        <w:t>Röstlängd upprättas och justeras vid behov.</w:t>
      </w:r>
    </w:p>
    <w:p w:rsidR="00270683" w:rsidRDefault="00270683" w:rsidP="00270683"/>
    <w:p w:rsidR="00270683" w:rsidRDefault="00270683" w:rsidP="00270683">
      <w:pPr>
        <w:rPr>
          <w:rFonts w:eastAsia="Lucida Sans Unicode"/>
          <w:sz w:val="20"/>
          <w:szCs w:val="20"/>
        </w:rPr>
      </w:pPr>
      <w:r>
        <w:rPr>
          <w:rFonts w:eastAsia="Lucida Sans Unicode"/>
        </w:rPr>
        <w:t>§ 3</w:t>
      </w:r>
      <w:r>
        <w:rPr>
          <w:rFonts w:eastAsia="Lucida Sans Unicode"/>
          <w:sz w:val="20"/>
          <w:szCs w:val="20"/>
        </w:rPr>
        <w:tab/>
      </w:r>
      <w:r>
        <w:rPr>
          <w:rFonts w:eastAsia="Lucida Sans Unicode"/>
        </w:rPr>
        <w:t>VAL AV ORDFÖRANDE FÖR MÖTET</w:t>
      </w:r>
      <w:r>
        <w:rPr>
          <w:rFonts w:eastAsia="Lucida Sans Unicode"/>
          <w:sz w:val="20"/>
          <w:szCs w:val="20"/>
        </w:rPr>
        <w:tab/>
      </w:r>
    </w:p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  <w:sz w:val="20"/>
          <w:szCs w:val="20"/>
        </w:rPr>
        <w:tab/>
      </w:r>
      <w:r>
        <w:rPr>
          <w:rFonts w:eastAsia="Lucida Sans Unicode"/>
        </w:rPr>
        <w:t xml:space="preserve">Tomas Jarl </w:t>
      </w:r>
      <w:proofErr w:type="gramStart"/>
      <w:r>
        <w:rPr>
          <w:rFonts w:eastAsia="Lucida Sans Unicode"/>
        </w:rPr>
        <w:t>väljes</w:t>
      </w:r>
      <w:proofErr w:type="gramEnd"/>
      <w:r>
        <w:rPr>
          <w:rFonts w:eastAsia="Lucida Sans Unicode"/>
        </w:rPr>
        <w:t xml:space="preserve"> till ordförande för mötet.</w:t>
      </w:r>
    </w:p>
    <w:p w:rsidR="00270683" w:rsidRDefault="00270683" w:rsidP="00270683">
      <w:pPr>
        <w:rPr>
          <w:sz w:val="20"/>
          <w:szCs w:val="20"/>
        </w:rPr>
      </w:pPr>
    </w:p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>§ 4</w:t>
      </w:r>
      <w:r>
        <w:rPr>
          <w:rFonts w:eastAsia="Lucida Sans Unicode"/>
          <w:sz w:val="20"/>
          <w:szCs w:val="20"/>
        </w:rPr>
        <w:tab/>
      </w:r>
      <w:r>
        <w:rPr>
          <w:rFonts w:eastAsia="Lucida Sans Unicode"/>
        </w:rPr>
        <w:t>VAL AV SEKRETERARE FÖR MÖTET</w:t>
      </w:r>
    </w:p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ab/>
        <w:t xml:space="preserve">Årsmötet väljer </w:t>
      </w:r>
      <w:r w:rsidR="007C0C64">
        <w:rPr>
          <w:rFonts w:eastAsia="Lucida Sans Unicode"/>
        </w:rPr>
        <w:t xml:space="preserve">Axel Eriksson </w:t>
      </w:r>
      <w:r>
        <w:rPr>
          <w:rFonts w:eastAsia="Lucida Sans Unicode"/>
        </w:rPr>
        <w:t xml:space="preserve">till att föra dagens protokoll </w:t>
      </w:r>
    </w:p>
    <w:p w:rsidR="00270683" w:rsidRDefault="00270683" w:rsidP="00270683">
      <w:pPr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ab/>
      </w:r>
    </w:p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>§ 5</w:t>
      </w:r>
      <w:r>
        <w:rPr>
          <w:rFonts w:eastAsia="Lucida Sans Unicode"/>
          <w:sz w:val="20"/>
          <w:szCs w:val="20"/>
        </w:rPr>
        <w:tab/>
      </w:r>
      <w:r>
        <w:rPr>
          <w:rFonts w:eastAsia="Lucida Sans Unicode"/>
        </w:rPr>
        <w:t>VAL AV TVÅ JUSTERINGSMÄN TILLIKA RÖSTRÄKNARE</w:t>
      </w:r>
    </w:p>
    <w:p w:rsidR="00270683" w:rsidRPr="00776032" w:rsidRDefault="00270683" w:rsidP="00270683">
      <w:pPr>
        <w:ind w:left="1304" w:firstLine="1"/>
        <w:rPr>
          <w:rFonts w:eastAsia="Lucida Sans Unicode"/>
        </w:rPr>
      </w:pPr>
      <w:r w:rsidRPr="00776032">
        <w:rPr>
          <w:rFonts w:eastAsia="Lucida Sans Unicode"/>
        </w:rPr>
        <w:t xml:space="preserve">Årsmötet väljer </w:t>
      </w:r>
      <w:r w:rsidR="00776032" w:rsidRPr="00776032">
        <w:rPr>
          <w:rFonts w:eastAsia="Lucida Sans Unicode"/>
        </w:rPr>
        <w:t>Åke Andersson</w:t>
      </w:r>
      <w:r w:rsidR="00776032">
        <w:rPr>
          <w:rFonts w:eastAsia="Lucida Sans Unicode"/>
        </w:rPr>
        <w:t xml:space="preserve"> </w:t>
      </w:r>
      <w:r w:rsidRPr="00776032">
        <w:rPr>
          <w:rFonts w:eastAsia="Lucida Sans Unicode"/>
        </w:rPr>
        <w:t>och</w:t>
      </w:r>
      <w:r w:rsidR="001F1F87">
        <w:rPr>
          <w:rFonts w:eastAsia="Lucida Sans Unicode"/>
        </w:rPr>
        <w:t xml:space="preserve"> Jan Do</w:t>
      </w:r>
      <w:r w:rsidR="00776032" w:rsidRPr="00776032">
        <w:rPr>
          <w:rFonts w:eastAsia="Lucida Sans Unicode"/>
        </w:rPr>
        <w:t>marhed</w:t>
      </w:r>
      <w:r w:rsidR="004333A1" w:rsidRPr="00776032">
        <w:rPr>
          <w:rFonts w:eastAsia="Lucida Sans Unicode"/>
        </w:rPr>
        <w:t xml:space="preserve"> t</w:t>
      </w:r>
      <w:r w:rsidRPr="00776032">
        <w:rPr>
          <w:rFonts w:eastAsia="Lucida Sans Unicode"/>
        </w:rPr>
        <w:t>ill justeringsmän och rösträknare.</w:t>
      </w:r>
    </w:p>
    <w:p w:rsidR="00270683" w:rsidRDefault="00270683" w:rsidP="00270683">
      <w:pPr>
        <w:rPr>
          <w:sz w:val="20"/>
          <w:szCs w:val="20"/>
        </w:rPr>
      </w:pPr>
    </w:p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>§ 6</w:t>
      </w:r>
      <w:r>
        <w:rPr>
          <w:rFonts w:eastAsia="Lucida Sans Unicode"/>
          <w:sz w:val="20"/>
          <w:szCs w:val="20"/>
        </w:rPr>
        <w:tab/>
      </w:r>
      <w:r>
        <w:rPr>
          <w:rFonts w:eastAsia="Lucida Sans Unicode"/>
        </w:rPr>
        <w:t>FRÅGA OM MÖTET HAR BLIVIT BEHÖRIGT UTLYST</w:t>
      </w:r>
    </w:p>
    <w:p w:rsidR="00270683" w:rsidRDefault="00270683" w:rsidP="00270683">
      <w:pPr>
        <w:ind w:left="1304" w:firstLine="1"/>
        <w:rPr>
          <w:rFonts w:eastAsia="Lucida Sans Unicode"/>
        </w:rPr>
      </w:pPr>
      <w:r>
        <w:rPr>
          <w:rFonts w:eastAsia="Lucida Sans Unicode"/>
        </w:rPr>
        <w:t>Kallelsen till årsmötet har skickats ut till samtliga medlemmar i Upplands Dreverklubb samt via hemsidan.</w:t>
      </w:r>
    </w:p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ab/>
        <w:t>Mötet godkänner kallelsen.</w:t>
      </w:r>
    </w:p>
    <w:p w:rsidR="00270683" w:rsidRDefault="00270683" w:rsidP="00270683">
      <w:pPr>
        <w:rPr>
          <w:rFonts w:eastAsia="Lucida Sans Unicode"/>
        </w:rPr>
      </w:pPr>
    </w:p>
    <w:p w:rsidR="00270683" w:rsidRDefault="00270683" w:rsidP="00270683">
      <w:pPr>
        <w:rPr>
          <w:color w:val="000000"/>
        </w:rPr>
      </w:pPr>
      <w:r>
        <w:rPr>
          <w:color w:val="000000"/>
        </w:rPr>
        <w:t>§ 7</w:t>
      </w:r>
      <w:r>
        <w:rPr>
          <w:color w:val="000000"/>
        </w:rPr>
        <w:tab/>
        <w:t>GODKÄNNANDE AV FÖREDRAGNINGSLISTA</w:t>
      </w:r>
    </w:p>
    <w:p w:rsidR="00270683" w:rsidRDefault="00270683" w:rsidP="00270683">
      <w:pPr>
        <w:rPr>
          <w:color w:val="000000"/>
        </w:rPr>
      </w:pPr>
      <w:r>
        <w:rPr>
          <w:color w:val="000000"/>
        </w:rPr>
        <w:tab/>
        <w:t>Mötet godkänner föredragningslistan.</w:t>
      </w:r>
    </w:p>
    <w:p w:rsidR="00270683" w:rsidRDefault="00270683" w:rsidP="00270683">
      <w:pPr>
        <w:rPr>
          <w:color w:val="000000"/>
        </w:rPr>
      </w:pPr>
    </w:p>
    <w:p w:rsidR="00270683" w:rsidRDefault="00270683" w:rsidP="00270683">
      <w:r>
        <w:t>§ 8</w:t>
      </w:r>
      <w:r>
        <w:tab/>
        <w:t>BEHANDLING AV MOTIONER INKOMNA FRÅN MEDLEMMAR</w:t>
      </w:r>
    </w:p>
    <w:p w:rsidR="00270683" w:rsidRDefault="00270683" w:rsidP="00270683">
      <w:pPr>
        <w:rPr>
          <w:rFonts w:eastAsia="Lucida Sans Unicode"/>
        </w:rPr>
      </w:pPr>
      <w:r>
        <w:tab/>
      </w:r>
      <w:r w:rsidR="0025261A">
        <w:rPr>
          <w:rFonts w:eastAsia="Lucida Sans Unicode"/>
        </w:rPr>
        <w:t>Inga motioner har inkommit från medlemmar till årsmötet.</w:t>
      </w:r>
    </w:p>
    <w:p w:rsidR="00270683" w:rsidRDefault="00270683" w:rsidP="00270683"/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>§ 9</w:t>
      </w:r>
      <w:r>
        <w:rPr>
          <w:rFonts w:eastAsia="Lucida Sans Unicode"/>
        </w:rPr>
        <w:tab/>
        <w:t>BEHANDLING AV STYRELSENS FÖRSLAG</w:t>
      </w:r>
    </w:p>
    <w:p w:rsidR="00270683" w:rsidRDefault="0025261A" w:rsidP="00270683">
      <w:pPr>
        <w:rPr>
          <w:rFonts w:eastAsia="Lucida Sans Unicode"/>
        </w:rPr>
      </w:pPr>
      <w:r>
        <w:rPr>
          <w:rFonts w:eastAsia="Lucida Sans Unicode"/>
        </w:rPr>
        <w:tab/>
      </w:r>
      <w:r w:rsidR="001F1F87">
        <w:rPr>
          <w:rFonts w:eastAsia="Lucida Sans Unicode"/>
        </w:rPr>
        <w:t>Mötet godkände styrelsens förslag att låta medlemsvården stå oförändrad</w:t>
      </w:r>
      <w:r w:rsidR="001F1F87">
        <w:rPr>
          <w:rFonts w:eastAsia="Lucida Sans Unicode"/>
        </w:rPr>
        <w:tab/>
        <w:t xml:space="preserve">jämfört med föregående år. </w:t>
      </w:r>
    </w:p>
    <w:p w:rsidR="00270683" w:rsidRDefault="00270683" w:rsidP="00270683"/>
    <w:p w:rsidR="00270683" w:rsidRDefault="00270683" w:rsidP="00270683">
      <w:r>
        <w:rPr>
          <w:rFonts w:eastAsia="Lucida Sans Unicode"/>
        </w:rPr>
        <w:t>§</w:t>
      </w:r>
      <w:r>
        <w:t xml:space="preserve"> 10   </w:t>
      </w:r>
      <w:r>
        <w:tab/>
        <w:t xml:space="preserve">FÖREDRAGNING AV STYRELSENS VERKSAMHETSBERÄTTELSE </w:t>
      </w:r>
    </w:p>
    <w:p w:rsidR="00270683" w:rsidRDefault="00270683" w:rsidP="00270683">
      <w:r>
        <w:tab/>
        <w:t>SAMT KASSARAPPORT</w:t>
      </w:r>
    </w:p>
    <w:p w:rsidR="00270683" w:rsidRDefault="00270683" w:rsidP="00270683">
      <w:r>
        <w:tab/>
        <w:t>Mötet godkänner verksamhetsberättelsen.</w:t>
      </w:r>
    </w:p>
    <w:p w:rsidR="00270683" w:rsidRDefault="00270683" w:rsidP="00270683">
      <w:r>
        <w:tab/>
        <w:t>Mötet godkänner kassarapporten.</w:t>
      </w:r>
    </w:p>
    <w:p w:rsidR="00270683" w:rsidRDefault="00270683" w:rsidP="00270683"/>
    <w:p w:rsidR="00270683" w:rsidRDefault="00270683" w:rsidP="00270683">
      <w:pPr>
        <w:rPr>
          <w:rFonts w:eastAsia="Lucida Sans Unicode"/>
        </w:rPr>
      </w:pPr>
    </w:p>
    <w:p w:rsidR="00270683" w:rsidRDefault="00270683" w:rsidP="00270683">
      <w:pPr>
        <w:rPr>
          <w:rFonts w:eastAsia="Lucida Sans Unicode"/>
        </w:rPr>
      </w:pPr>
    </w:p>
    <w:p w:rsidR="00270683" w:rsidRDefault="00270683" w:rsidP="00270683">
      <w:pPr>
        <w:rPr>
          <w:rFonts w:eastAsia="Lucida Sans Unicode"/>
        </w:rPr>
      </w:pPr>
    </w:p>
    <w:p w:rsidR="00270683" w:rsidRDefault="00270683" w:rsidP="00270683">
      <w:pPr>
        <w:rPr>
          <w:rFonts w:eastAsia="Lucida Sans Unicode"/>
        </w:rPr>
      </w:pPr>
    </w:p>
    <w:p w:rsidR="00270683" w:rsidRDefault="00270683" w:rsidP="00270683">
      <w:pPr>
        <w:rPr>
          <w:rFonts w:eastAsia="Lucida Sans Unicode"/>
        </w:rPr>
      </w:pPr>
    </w:p>
    <w:p w:rsidR="00270683" w:rsidRDefault="00270683" w:rsidP="00270683">
      <w:pPr>
        <w:rPr>
          <w:rFonts w:eastAsia="Lucida Sans Unicode"/>
        </w:rPr>
      </w:pPr>
    </w:p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>§11</w:t>
      </w:r>
      <w:r>
        <w:rPr>
          <w:rFonts w:eastAsia="Lucida Sans Unicode"/>
        </w:rPr>
        <w:tab/>
        <w:t>FÖREDRAGNING AV REVISORERNAS BERÄTTELSE</w:t>
      </w:r>
    </w:p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ab/>
        <w:t>Revisionsberättelsen läs</w:t>
      </w:r>
      <w:r w:rsidR="004F0742">
        <w:rPr>
          <w:rFonts w:eastAsia="Lucida Sans Unicode"/>
        </w:rPr>
        <w:t>t</w:t>
      </w:r>
      <w:r>
        <w:rPr>
          <w:rFonts w:eastAsia="Lucida Sans Unicode"/>
        </w:rPr>
        <w:t xml:space="preserve">es upp av </w:t>
      </w:r>
      <w:r w:rsidR="005E24A2" w:rsidRPr="005E24A2">
        <w:rPr>
          <w:rFonts w:eastAsia="Lucida Sans Unicode"/>
          <w:color w:val="000000" w:themeColor="text1"/>
        </w:rPr>
        <w:t>Lars-Gunnar Sandin</w:t>
      </w:r>
      <w:r w:rsidR="005E24A2">
        <w:rPr>
          <w:rFonts w:eastAsia="Lucida Sans Unicode"/>
          <w:color w:val="000000" w:themeColor="text1"/>
        </w:rPr>
        <w:t>.</w:t>
      </w:r>
    </w:p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ab/>
        <w:t>Mötet godkänner revisionsberättelsen.</w:t>
      </w:r>
    </w:p>
    <w:p w:rsidR="00270683" w:rsidRDefault="00270683" w:rsidP="00270683"/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>§12</w:t>
      </w:r>
      <w:r>
        <w:rPr>
          <w:rFonts w:eastAsia="Lucida Sans Unicode"/>
        </w:rPr>
        <w:tab/>
        <w:t>FRÅGA OM ANSVARSFRIHET FÖR STYRELSEN</w:t>
      </w:r>
    </w:p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ab/>
        <w:t xml:space="preserve">Mötet ger styrelsen och </w:t>
      </w:r>
      <w:r w:rsidR="0008242B">
        <w:rPr>
          <w:rFonts w:eastAsia="Lucida Sans Unicode"/>
        </w:rPr>
        <w:t>kassören ansvarsfrihet för 2014</w:t>
      </w:r>
      <w:r>
        <w:rPr>
          <w:rFonts w:eastAsia="Lucida Sans Unicode"/>
        </w:rPr>
        <w:t>.</w:t>
      </w:r>
    </w:p>
    <w:p w:rsidR="00270683" w:rsidRDefault="00270683" w:rsidP="00270683"/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>§13</w:t>
      </w:r>
      <w:r>
        <w:rPr>
          <w:rFonts w:eastAsia="Lucida Sans Unicode"/>
        </w:rPr>
        <w:tab/>
        <w:t>VAL AV ORDFÖRANDE FÖR EN TID AV ETT ÅR</w:t>
      </w:r>
    </w:p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ab/>
        <w:t xml:space="preserve">Pertti Jokinen </w:t>
      </w:r>
      <w:proofErr w:type="gramStart"/>
      <w:r>
        <w:rPr>
          <w:rFonts w:eastAsia="Lucida Sans Unicode"/>
        </w:rPr>
        <w:t>väljes</w:t>
      </w:r>
      <w:proofErr w:type="gramEnd"/>
      <w:r>
        <w:rPr>
          <w:rFonts w:eastAsia="Lucida Sans Unicode"/>
        </w:rPr>
        <w:t xml:space="preserve"> till ordförande på ett år.</w:t>
      </w:r>
    </w:p>
    <w:p w:rsidR="00270683" w:rsidRDefault="00270683" w:rsidP="00270683"/>
    <w:p w:rsidR="00270683" w:rsidRPr="00ED0B50" w:rsidRDefault="00270683" w:rsidP="00270683">
      <w:pPr>
        <w:rPr>
          <w:rFonts w:eastAsia="Lucida Sans Unicode"/>
          <w:color w:val="000000" w:themeColor="text1"/>
        </w:rPr>
      </w:pPr>
      <w:r>
        <w:rPr>
          <w:rFonts w:eastAsia="Lucida Sans Unicode"/>
        </w:rPr>
        <w:t>§14</w:t>
      </w:r>
      <w:r>
        <w:rPr>
          <w:rFonts w:eastAsia="Lucida Sans Unicode"/>
        </w:rPr>
        <w:tab/>
      </w:r>
      <w:r w:rsidRPr="00ED0B50">
        <w:rPr>
          <w:rFonts w:eastAsia="Lucida Sans Unicode"/>
          <w:color w:val="000000" w:themeColor="text1"/>
        </w:rPr>
        <w:t xml:space="preserve">VAL AV TRE LEDAMÖTER FÖR EN TID AV TVÅ ÅR </w:t>
      </w:r>
    </w:p>
    <w:p w:rsidR="00270683" w:rsidRPr="00ED0B50" w:rsidRDefault="005E0D78" w:rsidP="00270683">
      <w:pPr>
        <w:ind w:left="1304" w:firstLine="1"/>
        <w:rPr>
          <w:rFonts w:eastAsia="Lucida Sans Unicode"/>
          <w:color w:val="000000" w:themeColor="text1"/>
        </w:rPr>
      </w:pPr>
      <w:r w:rsidRPr="00ED0B50">
        <w:rPr>
          <w:rFonts w:eastAsia="Lucida Sans Unicode"/>
          <w:color w:val="000000" w:themeColor="text1"/>
        </w:rPr>
        <w:t>Leif Eriksson</w:t>
      </w:r>
      <w:r w:rsidR="00ED0B50">
        <w:rPr>
          <w:rFonts w:eastAsia="Lucida Sans Unicode"/>
          <w:color w:val="000000" w:themeColor="text1"/>
        </w:rPr>
        <w:t xml:space="preserve"> (o</w:t>
      </w:r>
      <w:r w:rsidR="00ED0B50" w:rsidRPr="00ED0B50">
        <w:rPr>
          <w:rFonts w:eastAsia="Lucida Sans Unicode"/>
          <w:color w:val="000000" w:themeColor="text1"/>
        </w:rPr>
        <w:t>mval</w:t>
      </w:r>
      <w:r w:rsidR="00ED0B50">
        <w:rPr>
          <w:rFonts w:eastAsia="Lucida Sans Unicode"/>
          <w:color w:val="000000" w:themeColor="text1"/>
        </w:rPr>
        <w:t>)</w:t>
      </w:r>
      <w:r w:rsidRPr="00ED0B50">
        <w:rPr>
          <w:rFonts w:eastAsia="Lucida Sans Unicode"/>
          <w:color w:val="000000" w:themeColor="text1"/>
        </w:rPr>
        <w:t xml:space="preserve">, </w:t>
      </w:r>
      <w:r w:rsidR="005E24A2" w:rsidRPr="00ED0B50">
        <w:rPr>
          <w:rFonts w:eastAsia="Lucida Sans Unicode"/>
          <w:color w:val="000000" w:themeColor="text1"/>
        </w:rPr>
        <w:t xml:space="preserve">Hans Johansson </w:t>
      </w:r>
      <w:r w:rsidR="00ED0B50">
        <w:rPr>
          <w:rFonts w:eastAsia="Lucida Sans Unicode"/>
          <w:color w:val="000000" w:themeColor="text1"/>
        </w:rPr>
        <w:t>(n</w:t>
      </w:r>
      <w:r w:rsidR="00ED0B50" w:rsidRPr="00ED0B50">
        <w:rPr>
          <w:rFonts w:eastAsia="Lucida Sans Unicode"/>
          <w:color w:val="000000" w:themeColor="text1"/>
        </w:rPr>
        <w:t>yval</w:t>
      </w:r>
      <w:r w:rsidR="00ED0B50">
        <w:rPr>
          <w:rFonts w:eastAsia="Lucida Sans Unicode"/>
          <w:color w:val="000000" w:themeColor="text1"/>
        </w:rPr>
        <w:t>)</w:t>
      </w:r>
      <w:r w:rsidR="00ED0B50" w:rsidRPr="00ED0B50">
        <w:rPr>
          <w:rFonts w:eastAsia="Lucida Sans Unicode"/>
          <w:color w:val="000000" w:themeColor="text1"/>
        </w:rPr>
        <w:t xml:space="preserve"> </w:t>
      </w:r>
      <w:r w:rsidR="005E24A2" w:rsidRPr="00ED0B50">
        <w:rPr>
          <w:rFonts w:eastAsia="Lucida Sans Unicode"/>
          <w:color w:val="000000" w:themeColor="text1"/>
        </w:rPr>
        <w:t>och Henrik Parkkila</w:t>
      </w:r>
      <w:r w:rsidR="00ED0B50">
        <w:rPr>
          <w:rFonts w:eastAsia="Lucida Sans Unicode"/>
          <w:color w:val="000000" w:themeColor="text1"/>
        </w:rPr>
        <w:t xml:space="preserve"> (nyval)</w:t>
      </w:r>
      <w:r w:rsidR="00E22221" w:rsidRPr="00ED0B50">
        <w:rPr>
          <w:rFonts w:eastAsia="Lucida Sans Unicode"/>
          <w:color w:val="000000" w:themeColor="text1"/>
        </w:rPr>
        <w:t xml:space="preserve"> </w:t>
      </w:r>
      <w:proofErr w:type="gramStart"/>
      <w:r w:rsidR="00ED0B50">
        <w:rPr>
          <w:rFonts w:eastAsia="Lucida Sans Unicode"/>
          <w:color w:val="000000" w:themeColor="text1"/>
        </w:rPr>
        <w:t>väljes</w:t>
      </w:r>
      <w:proofErr w:type="gramEnd"/>
      <w:r w:rsidR="00ED0B50">
        <w:rPr>
          <w:rFonts w:eastAsia="Lucida Sans Unicode"/>
          <w:color w:val="000000" w:themeColor="text1"/>
        </w:rPr>
        <w:t xml:space="preserve"> till ledamöter på två år</w:t>
      </w:r>
    </w:p>
    <w:p w:rsidR="00270683" w:rsidRPr="001F1F87" w:rsidRDefault="00270683" w:rsidP="00270683">
      <w:pPr>
        <w:ind w:left="1304" w:firstLine="1"/>
        <w:rPr>
          <w:color w:val="FF0000"/>
        </w:rPr>
      </w:pPr>
    </w:p>
    <w:p w:rsidR="00270683" w:rsidRPr="001F1F87" w:rsidRDefault="00ED0B50" w:rsidP="00270683">
      <w:pPr>
        <w:rPr>
          <w:rFonts w:eastAsia="Lucida Sans Unicode"/>
          <w:color w:val="FF0000"/>
        </w:rPr>
      </w:pPr>
      <w:r w:rsidRPr="00ED0B50">
        <w:rPr>
          <w:rFonts w:eastAsia="Lucida Sans Unicode"/>
          <w:color w:val="000000" w:themeColor="text1"/>
        </w:rPr>
        <w:t>§15</w:t>
      </w:r>
      <w:r w:rsidRPr="00ED0B50">
        <w:rPr>
          <w:rFonts w:eastAsia="Lucida Sans Unicode"/>
          <w:color w:val="000000" w:themeColor="text1"/>
        </w:rPr>
        <w:tab/>
        <w:t>VAL AV TRE</w:t>
      </w:r>
      <w:r w:rsidR="00270683" w:rsidRPr="00ED0B50">
        <w:rPr>
          <w:rFonts w:eastAsia="Lucida Sans Unicode"/>
          <w:color w:val="000000" w:themeColor="text1"/>
        </w:rPr>
        <w:t xml:space="preserve"> ERSÄTTARE FÖR EN TID AV TVÅ ÅR</w:t>
      </w:r>
    </w:p>
    <w:p w:rsidR="005E0D78" w:rsidRPr="00ED0B50" w:rsidRDefault="00ED0B50" w:rsidP="00ED0B50">
      <w:pPr>
        <w:ind w:left="1304"/>
        <w:rPr>
          <w:rFonts w:eastAsia="Lucida Sans Unicode"/>
          <w:color w:val="000000" w:themeColor="text1"/>
        </w:rPr>
      </w:pPr>
      <w:r>
        <w:rPr>
          <w:rFonts w:eastAsia="Lucida Sans Unicode"/>
          <w:color w:val="000000" w:themeColor="text1"/>
        </w:rPr>
        <w:br/>
      </w:r>
      <w:r w:rsidR="001753E0" w:rsidRPr="00ED0B50">
        <w:rPr>
          <w:rFonts w:eastAsia="Lucida Sans Unicode"/>
          <w:color w:val="000000" w:themeColor="text1"/>
        </w:rPr>
        <w:t xml:space="preserve">Omval: </w:t>
      </w:r>
      <w:r w:rsidR="005E0D78" w:rsidRPr="00ED0B50">
        <w:rPr>
          <w:rFonts w:eastAsia="Lucida Sans Unicode"/>
          <w:color w:val="000000" w:themeColor="text1"/>
        </w:rPr>
        <w:t>Tomas Jarl</w:t>
      </w:r>
      <w:r w:rsidR="001753E0" w:rsidRPr="00ED0B50">
        <w:rPr>
          <w:rFonts w:eastAsia="Lucida Sans Unicode"/>
          <w:color w:val="000000" w:themeColor="text1"/>
        </w:rPr>
        <w:t xml:space="preserve">, </w:t>
      </w:r>
      <w:r w:rsidR="005E0D78" w:rsidRPr="00ED0B50">
        <w:rPr>
          <w:rFonts w:eastAsia="Lucida Sans Unicode"/>
          <w:color w:val="000000" w:themeColor="text1"/>
        </w:rPr>
        <w:t>2</w:t>
      </w:r>
      <w:r w:rsidR="001753E0" w:rsidRPr="00ED0B50">
        <w:rPr>
          <w:rFonts w:eastAsia="Lucida Sans Unicode"/>
          <w:color w:val="000000" w:themeColor="text1"/>
        </w:rPr>
        <w:t xml:space="preserve"> </w:t>
      </w:r>
      <w:r w:rsidR="005E0D78" w:rsidRPr="00ED0B50">
        <w:rPr>
          <w:rFonts w:eastAsia="Lucida Sans Unicode"/>
          <w:color w:val="000000" w:themeColor="text1"/>
        </w:rPr>
        <w:t>år</w:t>
      </w:r>
    </w:p>
    <w:p w:rsidR="005E0D78" w:rsidRPr="00ED0B50" w:rsidRDefault="001753E0" w:rsidP="004F0742">
      <w:pPr>
        <w:ind w:firstLine="1304"/>
        <w:rPr>
          <w:rFonts w:eastAsia="Lucida Sans Unicode"/>
          <w:color w:val="000000" w:themeColor="text1"/>
        </w:rPr>
      </w:pPr>
      <w:r w:rsidRPr="00ED0B50">
        <w:rPr>
          <w:rFonts w:eastAsia="Lucida Sans Unicode"/>
          <w:color w:val="000000" w:themeColor="text1"/>
        </w:rPr>
        <w:t>Nyval: Christer Söder</w:t>
      </w:r>
      <w:r w:rsidR="005E0D78" w:rsidRPr="00ED0B50">
        <w:rPr>
          <w:rFonts w:eastAsia="Lucida Sans Unicode"/>
          <w:color w:val="000000" w:themeColor="text1"/>
        </w:rPr>
        <w:t>man</w:t>
      </w:r>
      <w:r w:rsidRPr="00ED0B50">
        <w:rPr>
          <w:rFonts w:eastAsia="Lucida Sans Unicode"/>
          <w:color w:val="000000" w:themeColor="text1"/>
        </w:rPr>
        <w:t>,</w:t>
      </w:r>
      <w:r w:rsidR="005E0D78" w:rsidRPr="00ED0B50">
        <w:rPr>
          <w:rFonts w:eastAsia="Lucida Sans Unicode"/>
          <w:color w:val="000000" w:themeColor="text1"/>
        </w:rPr>
        <w:t xml:space="preserve"> 2 år</w:t>
      </w:r>
    </w:p>
    <w:p w:rsidR="00270683" w:rsidRPr="00ED0B50" w:rsidRDefault="001753E0" w:rsidP="005E0D78">
      <w:pPr>
        <w:ind w:firstLine="1304"/>
        <w:rPr>
          <w:rFonts w:eastAsia="Lucida Sans Unicode"/>
          <w:color w:val="000000" w:themeColor="text1"/>
        </w:rPr>
      </w:pPr>
      <w:r w:rsidRPr="00ED0B50">
        <w:rPr>
          <w:rFonts w:eastAsia="Lucida Sans Unicode"/>
          <w:color w:val="000000" w:themeColor="text1"/>
        </w:rPr>
        <w:t xml:space="preserve">Fyllnadsval: </w:t>
      </w:r>
      <w:r w:rsidR="005E0D78" w:rsidRPr="00ED0B50">
        <w:rPr>
          <w:rFonts w:eastAsia="Lucida Sans Unicode"/>
          <w:color w:val="000000" w:themeColor="text1"/>
        </w:rPr>
        <w:t>Erik Askerfelt 1 år</w:t>
      </w:r>
      <w:r w:rsidR="00270683" w:rsidRPr="00ED0B50">
        <w:rPr>
          <w:rFonts w:eastAsia="Lucida Sans Unicode"/>
          <w:color w:val="000000" w:themeColor="text1"/>
        </w:rPr>
        <w:t>.</w:t>
      </w:r>
    </w:p>
    <w:p w:rsidR="00270683" w:rsidRDefault="00270683" w:rsidP="00270683"/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>§16</w:t>
      </w:r>
      <w:r>
        <w:rPr>
          <w:rFonts w:eastAsia="Lucida Sans Unicode"/>
        </w:rPr>
        <w:tab/>
        <w:t xml:space="preserve">VAL AV KONTAKTMAN TILL </w:t>
      </w:r>
      <w:proofErr w:type="spellStart"/>
      <w:r>
        <w:rPr>
          <w:rFonts w:eastAsia="Lucida Sans Unicode"/>
        </w:rPr>
        <w:t>SDK:s</w:t>
      </w:r>
      <w:proofErr w:type="spellEnd"/>
      <w:r>
        <w:rPr>
          <w:rFonts w:eastAsia="Lucida Sans Unicode"/>
        </w:rPr>
        <w:t xml:space="preserve"> AVELSRÅD FÖR EN TID AV ETT ÅR</w:t>
      </w:r>
    </w:p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ab/>
      </w:r>
      <w:r w:rsidR="00E22221">
        <w:rPr>
          <w:rFonts w:eastAsia="Lucida Sans Unicode"/>
        </w:rPr>
        <w:t>Örjan Englund</w:t>
      </w:r>
      <w:r>
        <w:rPr>
          <w:rFonts w:eastAsia="Lucida Sans Unicode"/>
        </w:rPr>
        <w:t xml:space="preserve"> </w:t>
      </w:r>
      <w:proofErr w:type="gramStart"/>
      <w:r>
        <w:rPr>
          <w:rFonts w:eastAsia="Lucida Sans Unicode"/>
        </w:rPr>
        <w:t>väljes</w:t>
      </w:r>
      <w:proofErr w:type="gramEnd"/>
      <w:r>
        <w:rPr>
          <w:rFonts w:eastAsia="Lucida Sans Unicode"/>
        </w:rPr>
        <w:t xml:space="preserve"> till avelskontaktman.</w:t>
      </w:r>
    </w:p>
    <w:p w:rsidR="00270683" w:rsidRDefault="00270683" w:rsidP="00270683"/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>§17</w:t>
      </w:r>
      <w:r>
        <w:rPr>
          <w:rFonts w:eastAsia="Lucida Sans Unicode"/>
        </w:rPr>
        <w:tab/>
        <w:t>VAL AV REVISORER SAMT ERSÄTTARE FÖR EN TID AV ETT ÅR</w:t>
      </w:r>
    </w:p>
    <w:p w:rsidR="00270683" w:rsidRDefault="00270683" w:rsidP="00270683">
      <w:pPr>
        <w:ind w:left="1304" w:firstLine="1"/>
        <w:rPr>
          <w:rFonts w:eastAsia="Lucida Sans Unicode"/>
        </w:rPr>
      </w:pPr>
      <w:r>
        <w:rPr>
          <w:rFonts w:eastAsia="Lucida Sans Unicode"/>
        </w:rPr>
        <w:t xml:space="preserve">Till revisorer </w:t>
      </w:r>
      <w:proofErr w:type="gramStart"/>
      <w:r>
        <w:rPr>
          <w:rFonts w:eastAsia="Lucida Sans Unicode"/>
        </w:rPr>
        <w:t>väljes</w:t>
      </w:r>
      <w:proofErr w:type="gramEnd"/>
      <w:r>
        <w:rPr>
          <w:rFonts w:eastAsia="Lucida Sans Unicode"/>
        </w:rPr>
        <w:t xml:space="preserve"> Ted Lindström och Lars-Gunnar Sandin, </w:t>
      </w:r>
    </w:p>
    <w:p w:rsidR="00270683" w:rsidRDefault="00270683" w:rsidP="00270683">
      <w:pPr>
        <w:ind w:left="1304" w:firstLine="1"/>
        <w:rPr>
          <w:rFonts w:eastAsia="Lucida Sans Unicode"/>
        </w:rPr>
      </w:pPr>
      <w:r>
        <w:rPr>
          <w:rFonts w:eastAsia="Lucida Sans Unicode"/>
        </w:rPr>
        <w:t xml:space="preserve">till revisorsersättare </w:t>
      </w:r>
      <w:proofErr w:type="gramStart"/>
      <w:r>
        <w:rPr>
          <w:rFonts w:eastAsia="Lucida Sans Unicode"/>
        </w:rPr>
        <w:t>väljes</w:t>
      </w:r>
      <w:proofErr w:type="gramEnd"/>
      <w:r>
        <w:rPr>
          <w:rFonts w:eastAsia="Lucida Sans Unicode"/>
        </w:rPr>
        <w:t xml:space="preserve"> Yngve Persson.</w:t>
      </w:r>
    </w:p>
    <w:p w:rsidR="00270683" w:rsidRDefault="00270683" w:rsidP="00270683"/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>§</w:t>
      </w:r>
      <w:r w:rsidR="007723F1">
        <w:rPr>
          <w:rFonts w:eastAsia="Lucida Sans Unicode"/>
        </w:rPr>
        <w:t>18</w:t>
      </w:r>
      <w:r w:rsidR="007723F1">
        <w:rPr>
          <w:rFonts w:eastAsia="Lucida Sans Unicode"/>
        </w:rPr>
        <w:tab/>
        <w:t xml:space="preserve">VAL AV </w:t>
      </w:r>
      <w:r w:rsidR="001F1F87">
        <w:rPr>
          <w:rFonts w:eastAsia="Lucida Sans Unicode"/>
        </w:rPr>
        <w:t>SJU</w:t>
      </w:r>
      <w:r w:rsidR="007723F1">
        <w:rPr>
          <w:rFonts w:eastAsia="Lucida Sans Unicode"/>
        </w:rPr>
        <w:t xml:space="preserve"> OMBUD </w:t>
      </w:r>
      <w:r w:rsidR="00AA4200">
        <w:rPr>
          <w:rFonts w:eastAsia="Lucida Sans Unicode"/>
        </w:rPr>
        <w:t xml:space="preserve">OCH ERSÄTTARE </w:t>
      </w:r>
      <w:r w:rsidR="007723F1">
        <w:rPr>
          <w:rFonts w:eastAsia="Lucida Sans Unicode"/>
        </w:rPr>
        <w:t xml:space="preserve">TILL DS 2015 </w:t>
      </w:r>
    </w:p>
    <w:p w:rsidR="00270683" w:rsidRPr="007723F1" w:rsidRDefault="00E22221" w:rsidP="007723F1">
      <w:pPr>
        <w:ind w:left="1304"/>
        <w:rPr>
          <w:rFonts w:eastAsia="Lucida Sans Unicode"/>
        </w:rPr>
      </w:pPr>
      <w:r>
        <w:rPr>
          <w:rFonts w:eastAsia="Lucida Sans Unicode"/>
        </w:rPr>
        <w:t>Mötet väljer:</w:t>
      </w:r>
      <w:r w:rsidR="00270683">
        <w:rPr>
          <w:rFonts w:eastAsia="Lucida Sans Unicode"/>
        </w:rPr>
        <w:t xml:space="preserve"> </w:t>
      </w:r>
      <w:r w:rsidR="007723F1">
        <w:rPr>
          <w:rFonts w:eastAsia="Lucida Sans Unicode"/>
        </w:rPr>
        <w:t>Johan Lindström, Axel Eriksson,</w:t>
      </w:r>
      <w:r>
        <w:rPr>
          <w:rFonts w:eastAsia="Lucida Sans Unicode"/>
        </w:rPr>
        <w:t xml:space="preserve"> </w:t>
      </w:r>
      <w:r w:rsidR="00270683">
        <w:rPr>
          <w:rFonts w:eastAsia="Lucida Sans Unicode"/>
        </w:rPr>
        <w:t xml:space="preserve">Lars Elgh, </w:t>
      </w:r>
      <w:r w:rsidR="007723F1">
        <w:rPr>
          <w:rFonts w:eastAsia="Lucida Sans Unicode"/>
        </w:rPr>
        <w:t>Ted Lindström, Christer Sjöholm, L</w:t>
      </w:r>
      <w:r>
        <w:rPr>
          <w:rFonts w:eastAsia="Lucida Sans Unicode"/>
        </w:rPr>
        <w:t xml:space="preserve">eif Eriksson, </w:t>
      </w:r>
      <w:r w:rsidR="00AA4200">
        <w:rPr>
          <w:rFonts w:eastAsia="Lucida Sans Unicode"/>
        </w:rPr>
        <w:t xml:space="preserve">Åke Andersson till DS-ombud. </w:t>
      </w:r>
      <w:r w:rsidR="007723F1">
        <w:rPr>
          <w:rFonts w:eastAsia="Lucida Sans Unicode"/>
        </w:rPr>
        <w:t>Per Lennartsson och Solveig Andersson</w:t>
      </w:r>
      <w:r w:rsidR="007723F1" w:rsidRPr="007723F1">
        <w:rPr>
          <w:rFonts w:eastAsia="Lucida Sans Unicode"/>
        </w:rPr>
        <w:t xml:space="preserve"> </w:t>
      </w:r>
      <w:r w:rsidR="00AA4200">
        <w:rPr>
          <w:rFonts w:eastAsia="Lucida Sans Unicode"/>
        </w:rPr>
        <w:t xml:space="preserve">valdes till </w:t>
      </w:r>
      <w:r w:rsidR="007723F1">
        <w:rPr>
          <w:rFonts w:eastAsia="Lucida Sans Unicode"/>
        </w:rPr>
        <w:t>ersättare</w:t>
      </w:r>
      <w:r w:rsidR="00AA4200">
        <w:rPr>
          <w:rFonts w:eastAsia="Lucida Sans Unicode"/>
        </w:rPr>
        <w:t>.</w:t>
      </w:r>
      <w:r w:rsidR="00E27573">
        <w:rPr>
          <w:rFonts w:eastAsia="Lucida Sans Unicode"/>
        </w:rPr>
        <w:br/>
      </w:r>
    </w:p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>§19</w:t>
      </w:r>
      <w:r>
        <w:rPr>
          <w:rFonts w:eastAsia="Lucida Sans Unicode"/>
        </w:rPr>
        <w:tab/>
        <w:t>VAL AV VALBEREDNING</w:t>
      </w:r>
      <w:r>
        <w:rPr>
          <w:rFonts w:eastAsia="Lucida Sans Unicode"/>
        </w:rPr>
        <w:tab/>
      </w:r>
    </w:p>
    <w:p w:rsidR="00270683" w:rsidRDefault="00270683" w:rsidP="007723F1">
      <w:pPr>
        <w:ind w:left="1304" w:firstLine="1"/>
        <w:rPr>
          <w:rFonts w:eastAsia="Lucida Sans Unicode"/>
        </w:rPr>
      </w:pPr>
      <w:r>
        <w:rPr>
          <w:rFonts w:eastAsia="Lucida Sans Unicode"/>
        </w:rPr>
        <w:t>Till va</w:t>
      </w:r>
      <w:r w:rsidR="006A1251">
        <w:rPr>
          <w:rFonts w:eastAsia="Lucida Sans Unicode"/>
        </w:rPr>
        <w:t>lberedning valdes</w:t>
      </w:r>
      <w:r w:rsidR="00E27573">
        <w:rPr>
          <w:rFonts w:eastAsia="Lucida Sans Unicode"/>
        </w:rPr>
        <w:t xml:space="preserve"> </w:t>
      </w:r>
      <w:r w:rsidR="00453060">
        <w:rPr>
          <w:rFonts w:eastAsia="Lucida Sans Unicode"/>
        </w:rPr>
        <w:t>Åke Andersson (sammankallande)</w:t>
      </w:r>
      <w:bookmarkStart w:id="0" w:name="_GoBack"/>
      <w:bookmarkEnd w:id="0"/>
      <w:r w:rsidR="007723F1">
        <w:rPr>
          <w:rFonts w:eastAsia="Lucida Sans Unicode"/>
        </w:rPr>
        <w:t xml:space="preserve"> på ett år. Lars Elgh och Per Lennartsson</w:t>
      </w:r>
      <w:r w:rsidR="006A1251">
        <w:rPr>
          <w:rFonts w:eastAsia="Lucida Sans Unicode"/>
        </w:rPr>
        <w:t xml:space="preserve"> valdes</w:t>
      </w:r>
      <w:r>
        <w:rPr>
          <w:rFonts w:eastAsia="Lucida Sans Unicode"/>
        </w:rPr>
        <w:t xml:space="preserve"> på två år</w:t>
      </w:r>
      <w:r w:rsidR="006A1251">
        <w:rPr>
          <w:rFonts w:eastAsia="Lucida Sans Unicode"/>
        </w:rPr>
        <w:t>.</w:t>
      </w:r>
    </w:p>
    <w:p w:rsidR="00270683" w:rsidRDefault="00270683" w:rsidP="00270683"/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>§20</w:t>
      </w:r>
      <w:r>
        <w:rPr>
          <w:rFonts w:eastAsia="Lucida Sans Unicode"/>
        </w:rPr>
        <w:tab/>
        <w:t>VERKSAMHETSPLAN 201</w:t>
      </w:r>
      <w:r w:rsidR="007723F1">
        <w:rPr>
          <w:rFonts w:eastAsia="Lucida Sans Unicode"/>
        </w:rPr>
        <w:t>5</w:t>
      </w:r>
    </w:p>
    <w:p w:rsidR="00270683" w:rsidRDefault="00270683" w:rsidP="006A1251">
      <w:pPr>
        <w:ind w:left="1304"/>
        <w:rPr>
          <w:rFonts w:eastAsia="Lucida Sans Unicode"/>
        </w:rPr>
      </w:pPr>
      <w:r>
        <w:rPr>
          <w:rFonts w:eastAsia="Lucida Sans Unicode"/>
        </w:rPr>
        <w:t>Mötet godkänner verksamhetsplanen.</w:t>
      </w:r>
      <w:r w:rsidR="00BF4CD0">
        <w:rPr>
          <w:rFonts w:eastAsia="Lucida Sans Unicode"/>
        </w:rPr>
        <w:t xml:space="preserve"> Årsmötet be</w:t>
      </w:r>
      <w:r w:rsidR="006A1251">
        <w:rPr>
          <w:rFonts w:eastAsia="Lucida Sans Unicode"/>
        </w:rPr>
        <w:t>slutade att lägga ner årsfesten och satsa resurser på aktiviteter som gynnar medlemmarna mer.</w:t>
      </w:r>
    </w:p>
    <w:p w:rsidR="00270683" w:rsidRDefault="00270683" w:rsidP="00270683"/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>§21</w:t>
      </w:r>
      <w:r>
        <w:rPr>
          <w:rFonts w:eastAsia="Lucida Sans Unicode"/>
        </w:rPr>
        <w:tab/>
        <w:t>MOTIONER TILL DS</w:t>
      </w:r>
    </w:p>
    <w:p w:rsidR="00270683" w:rsidRDefault="00233755" w:rsidP="001F1F87">
      <w:pPr>
        <w:ind w:left="1304" w:firstLine="1"/>
      </w:pPr>
      <w:r>
        <w:rPr>
          <w:rFonts w:eastAsia="Lucida Sans Unicode"/>
        </w:rPr>
        <w:t xml:space="preserve">Årsmötet </w:t>
      </w:r>
      <w:r w:rsidR="001F1F87">
        <w:rPr>
          <w:rFonts w:eastAsia="Lucida Sans Unicode"/>
        </w:rPr>
        <w:t>godkänner styrelsens motion angående framtagande informationsmaterial av informationsmaterial om drevern.</w:t>
      </w:r>
    </w:p>
    <w:p w:rsidR="00270683" w:rsidRDefault="00270683" w:rsidP="00270683">
      <w:pPr>
        <w:rPr>
          <w:rFonts w:eastAsia="Lucida Sans Unicode"/>
        </w:rPr>
      </w:pPr>
    </w:p>
    <w:p w:rsidR="00270683" w:rsidRDefault="00270683" w:rsidP="00270683">
      <w:pPr>
        <w:rPr>
          <w:rFonts w:eastAsia="Lucida Sans Unicode"/>
        </w:rPr>
      </w:pPr>
    </w:p>
    <w:p w:rsidR="00270683" w:rsidRDefault="00270683" w:rsidP="00270683">
      <w:pPr>
        <w:rPr>
          <w:rFonts w:eastAsia="Lucida Sans Unicode"/>
        </w:rPr>
      </w:pPr>
    </w:p>
    <w:p w:rsidR="00270683" w:rsidRDefault="00270683" w:rsidP="00270683">
      <w:pPr>
        <w:rPr>
          <w:rFonts w:eastAsia="Lucida Sans Unicode"/>
        </w:rPr>
      </w:pPr>
    </w:p>
    <w:p w:rsidR="00270683" w:rsidRDefault="00270683" w:rsidP="00270683">
      <w:pPr>
        <w:rPr>
          <w:rFonts w:eastAsia="Lucida Sans Unicode"/>
        </w:rPr>
      </w:pPr>
    </w:p>
    <w:p w:rsidR="00270683" w:rsidRDefault="00270683" w:rsidP="00270683">
      <w:pPr>
        <w:rPr>
          <w:rFonts w:eastAsia="Lucida Sans Unicode"/>
        </w:rPr>
      </w:pPr>
    </w:p>
    <w:p w:rsidR="00270683" w:rsidRDefault="00270683" w:rsidP="00270683">
      <w:pPr>
        <w:rPr>
          <w:rFonts w:eastAsia="Lucida Sans Unicode"/>
        </w:rPr>
      </w:pPr>
    </w:p>
    <w:p w:rsidR="00270683" w:rsidRDefault="00270683" w:rsidP="00270683">
      <w:pPr>
        <w:rPr>
          <w:rFonts w:eastAsia="Lucida Sans Unicode"/>
        </w:rPr>
      </w:pPr>
    </w:p>
    <w:p w:rsidR="00270683" w:rsidRDefault="00270683" w:rsidP="00270683">
      <w:pPr>
        <w:rPr>
          <w:rFonts w:eastAsia="Lucida Sans Unicode"/>
        </w:rPr>
      </w:pPr>
    </w:p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>§22</w:t>
      </w:r>
      <w:r>
        <w:rPr>
          <w:rFonts w:eastAsia="Lucida Sans Unicode"/>
        </w:rPr>
        <w:tab/>
        <w:t>BESLUT OM EVENTUELL LOKALKLUBBSAVGIFT</w:t>
      </w:r>
    </w:p>
    <w:p w:rsidR="00270683" w:rsidRDefault="00270683" w:rsidP="00270683">
      <w:pPr>
        <w:rPr>
          <w:rFonts w:eastAsia="Lucida Sans Unicode"/>
          <w:color w:val="000000"/>
        </w:rPr>
      </w:pPr>
      <w:r>
        <w:rPr>
          <w:rFonts w:eastAsia="Lucida Sans Unicode"/>
        </w:rPr>
        <w:tab/>
      </w:r>
      <w:r w:rsidR="006A6545">
        <w:rPr>
          <w:rFonts w:eastAsia="Lucida Sans Unicode"/>
        </w:rPr>
        <w:t>Årsmötet beslutade att i</w:t>
      </w:r>
      <w:r>
        <w:rPr>
          <w:rFonts w:eastAsia="Lucida Sans Unicode"/>
          <w:color w:val="000000"/>
        </w:rPr>
        <w:t>ngen lokalklubbsavgift ska</w:t>
      </w:r>
      <w:r w:rsidR="006A6545">
        <w:rPr>
          <w:rFonts w:eastAsia="Lucida Sans Unicode"/>
          <w:color w:val="000000"/>
        </w:rPr>
        <w:t>ll</w:t>
      </w:r>
      <w:r>
        <w:rPr>
          <w:rFonts w:eastAsia="Lucida Sans Unicode"/>
          <w:color w:val="000000"/>
        </w:rPr>
        <w:t xml:space="preserve"> utgå.</w:t>
      </w:r>
    </w:p>
    <w:p w:rsidR="00270683" w:rsidRDefault="00270683" w:rsidP="00270683">
      <w:pPr>
        <w:rPr>
          <w:color w:val="C0C0C0"/>
        </w:rPr>
      </w:pPr>
    </w:p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>§23</w:t>
      </w:r>
      <w:r>
        <w:rPr>
          <w:rFonts w:eastAsia="Lucida Sans Unicode"/>
        </w:rPr>
        <w:tab/>
        <w:t>ÖVRIGA FRÅGOR</w:t>
      </w:r>
      <w:r>
        <w:rPr>
          <w:rFonts w:eastAsia="Lucida Sans Unicode"/>
        </w:rPr>
        <w:tab/>
      </w:r>
    </w:p>
    <w:p w:rsidR="00512B8F" w:rsidRDefault="00270683" w:rsidP="00233755">
      <w:pPr>
        <w:rPr>
          <w:color w:val="000000"/>
        </w:rPr>
      </w:pPr>
      <w:r>
        <w:rPr>
          <w:color w:val="000000"/>
        </w:rPr>
        <w:tab/>
      </w:r>
      <w:r w:rsidR="00DD2A7E">
        <w:rPr>
          <w:color w:val="000000"/>
        </w:rPr>
        <w:br/>
      </w:r>
      <w:r w:rsidR="00813E37">
        <w:rPr>
          <w:color w:val="000000"/>
        </w:rPr>
        <w:tab/>
        <w:t xml:space="preserve">a) Mötet diskuterade klubbens ekonomi och det negativa resultatet. </w:t>
      </w:r>
    </w:p>
    <w:p w:rsidR="00270683" w:rsidRDefault="00270683" w:rsidP="00270683">
      <w:pPr>
        <w:rPr>
          <w:rFonts w:eastAsia="Lucida Sans Unicode"/>
        </w:rPr>
      </w:pPr>
      <w:r>
        <w:tab/>
      </w:r>
    </w:p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>§24</w:t>
      </w:r>
      <w:r>
        <w:rPr>
          <w:rFonts w:eastAsia="Lucida Sans Unicode"/>
        </w:rPr>
        <w:tab/>
        <w:t>AVSLUTNING</w:t>
      </w:r>
    </w:p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ab/>
        <w:t>Mötet avslutas av ordf</w:t>
      </w:r>
      <w:r w:rsidR="00377301">
        <w:rPr>
          <w:rFonts w:eastAsia="Lucida Sans Unicode"/>
        </w:rPr>
        <w:t>öra</w:t>
      </w:r>
      <w:r w:rsidR="00AA6F62">
        <w:rPr>
          <w:rFonts w:eastAsia="Lucida Sans Unicode"/>
        </w:rPr>
        <w:t>nde Pertti Jokinen kl.</w:t>
      </w:r>
      <w:r w:rsidR="000920F4">
        <w:rPr>
          <w:rFonts w:eastAsia="Lucida Sans Unicode"/>
        </w:rPr>
        <w:t xml:space="preserve"> 17.53</w:t>
      </w:r>
    </w:p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ab/>
        <w:t xml:space="preserve"> </w:t>
      </w:r>
    </w:p>
    <w:p w:rsidR="00270683" w:rsidRDefault="00270683" w:rsidP="00270683">
      <w:pPr>
        <w:rPr>
          <w:sz w:val="20"/>
          <w:szCs w:val="20"/>
        </w:rPr>
      </w:pPr>
    </w:p>
    <w:p w:rsidR="00270683" w:rsidRDefault="00270683" w:rsidP="00270683">
      <w:pPr>
        <w:rPr>
          <w:sz w:val="20"/>
          <w:szCs w:val="20"/>
        </w:rPr>
      </w:pPr>
    </w:p>
    <w:p w:rsidR="00270683" w:rsidRDefault="00270683" w:rsidP="00270683">
      <w:pPr>
        <w:rPr>
          <w:sz w:val="20"/>
          <w:szCs w:val="20"/>
        </w:rPr>
      </w:pPr>
    </w:p>
    <w:p w:rsidR="00270683" w:rsidRDefault="00270683" w:rsidP="00270683">
      <w:r>
        <w:t>Vid protokollet</w:t>
      </w:r>
      <w:r>
        <w:tab/>
      </w:r>
      <w:r>
        <w:tab/>
      </w:r>
      <w:r>
        <w:tab/>
      </w:r>
      <w:r>
        <w:tab/>
        <w:t>Ordförande</w:t>
      </w:r>
    </w:p>
    <w:p w:rsidR="00270683" w:rsidRDefault="00270683" w:rsidP="00270683"/>
    <w:p w:rsidR="00270683" w:rsidRDefault="00270683" w:rsidP="00270683"/>
    <w:p w:rsidR="00270683" w:rsidRDefault="00270683" w:rsidP="00270683"/>
    <w:p w:rsidR="00270683" w:rsidRDefault="00E16674" w:rsidP="00270683">
      <w:r>
        <w:t>Axel Eriksson</w:t>
      </w:r>
      <w:r>
        <w:tab/>
      </w:r>
      <w:r w:rsidR="00270683">
        <w:tab/>
      </w:r>
      <w:r w:rsidR="00270683">
        <w:tab/>
      </w:r>
      <w:r w:rsidR="00270683">
        <w:tab/>
        <w:t>Thomas Jarl</w:t>
      </w:r>
    </w:p>
    <w:p w:rsidR="00270683" w:rsidRDefault="00270683" w:rsidP="00270683"/>
    <w:p w:rsidR="00270683" w:rsidRDefault="00270683" w:rsidP="00270683"/>
    <w:p w:rsidR="00270683" w:rsidRDefault="00270683" w:rsidP="00270683">
      <w:r>
        <w:t>Justeringsman</w:t>
      </w:r>
      <w:r>
        <w:tab/>
      </w:r>
      <w:r>
        <w:tab/>
      </w:r>
      <w:r>
        <w:tab/>
      </w:r>
      <w:r>
        <w:tab/>
      </w:r>
      <w:proofErr w:type="spellStart"/>
      <w:r>
        <w:t>Justeringsman</w:t>
      </w:r>
      <w:proofErr w:type="spellEnd"/>
    </w:p>
    <w:p w:rsidR="00270683" w:rsidRDefault="00270683" w:rsidP="00270683"/>
    <w:p w:rsidR="00270683" w:rsidRDefault="00270683" w:rsidP="00270683"/>
    <w:p w:rsidR="00270683" w:rsidRDefault="00270683" w:rsidP="00270683"/>
    <w:p w:rsidR="00270683" w:rsidRDefault="00E16674" w:rsidP="00270683">
      <w:r>
        <w:rPr>
          <w:rFonts w:eastAsia="Lucida Sans Unicode"/>
        </w:rPr>
        <w:t>Åke Andersson</w:t>
      </w:r>
      <w:r w:rsidR="00270683">
        <w:tab/>
      </w:r>
      <w:r w:rsidR="00270683">
        <w:tab/>
      </w:r>
      <w:r w:rsidR="00270683">
        <w:tab/>
      </w:r>
      <w:r w:rsidR="000F3477">
        <w:tab/>
      </w:r>
      <w:r w:rsidR="007A3A67">
        <w:rPr>
          <w:rFonts w:eastAsia="Lucida Sans Unicode"/>
        </w:rPr>
        <w:t>Jan Do</w:t>
      </w:r>
      <w:r>
        <w:rPr>
          <w:rFonts w:eastAsia="Lucida Sans Unicode"/>
        </w:rPr>
        <w:t>marhed</w:t>
      </w:r>
    </w:p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 xml:space="preserve"> </w:t>
      </w:r>
    </w:p>
    <w:p w:rsidR="00270683" w:rsidRDefault="00270683" w:rsidP="00270683">
      <w:pPr>
        <w:rPr>
          <w:sz w:val="20"/>
          <w:szCs w:val="20"/>
        </w:rPr>
      </w:pPr>
    </w:p>
    <w:p w:rsidR="00270683" w:rsidRDefault="00270683" w:rsidP="00270683">
      <w:pPr>
        <w:rPr>
          <w:sz w:val="20"/>
          <w:szCs w:val="20"/>
        </w:rPr>
      </w:pPr>
    </w:p>
    <w:p w:rsidR="00270683" w:rsidRDefault="00270683" w:rsidP="00270683">
      <w:pPr>
        <w:rPr>
          <w:sz w:val="20"/>
          <w:szCs w:val="20"/>
        </w:rPr>
      </w:pPr>
    </w:p>
    <w:p w:rsidR="00270683" w:rsidRDefault="00270683" w:rsidP="00270683">
      <w:pPr>
        <w:rPr>
          <w:sz w:val="20"/>
          <w:szCs w:val="20"/>
        </w:rPr>
      </w:pPr>
    </w:p>
    <w:p w:rsidR="00270683" w:rsidRDefault="00270683" w:rsidP="00270683">
      <w:pPr>
        <w:rPr>
          <w:sz w:val="20"/>
          <w:szCs w:val="20"/>
        </w:rPr>
      </w:pPr>
    </w:p>
    <w:p w:rsidR="00270683" w:rsidRDefault="00270683" w:rsidP="00270683">
      <w:pPr>
        <w:rPr>
          <w:sz w:val="20"/>
          <w:szCs w:val="20"/>
        </w:rPr>
      </w:pPr>
    </w:p>
    <w:p w:rsidR="00270683" w:rsidRDefault="00270683" w:rsidP="00270683">
      <w:pPr>
        <w:rPr>
          <w:sz w:val="20"/>
          <w:szCs w:val="20"/>
        </w:rPr>
      </w:pPr>
    </w:p>
    <w:p w:rsidR="00270683" w:rsidRDefault="00270683" w:rsidP="00270683">
      <w:pPr>
        <w:rPr>
          <w:sz w:val="20"/>
          <w:szCs w:val="20"/>
        </w:rPr>
      </w:pPr>
    </w:p>
    <w:p w:rsidR="00270683" w:rsidRDefault="00270683" w:rsidP="00270683">
      <w:pPr>
        <w:pStyle w:val="Brdtext"/>
        <w:rPr>
          <w:b/>
          <w:color w:val="000000"/>
          <w:sz w:val="18"/>
        </w:rPr>
      </w:pPr>
    </w:p>
    <w:p w:rsidR="00270683" w:rsidRDefault="00270683" w:rsidP="00270683">
      <w:pPr>
        <w:rPr>
          <w:sz w:val="20"/>
          <w:szCs w:val="20"/>
        </w:rPr>
      </w:pPr>
    </w:p>
    <w:p w:rsidR="00270683" w:rsidRDefault="00270683" w:rsidP="00270683">
      <w:pPr>
        <w:rPr>
          <w:sz w:val="20"/>
          <w:szCs w:val="20"/>
        </w:rPr>
      </w:pPr>
    </w:p>
    <w:p w:rsidR="00270683" w:rsidRDefault="00270683" w:rsidP="00270683">
      <w:pPr>
        <w:rPr>
          <w:sz w:val="20"/>
          <w:szCs w:val="20"/>
        </w:rPr>
      </w:pPr>
    </w:p>
    <w:p w:rsidR="00270683" w:rsidRDefault="00270683" w:rsidP="00270683"/>
    <w:p w:rsidR="00270683" w:rsidRDefault="00270683" w:rsidP="00270683"/>
    <w:p w:rsidR="00270683" w:rsidRDefault="00270683" w:rsidP="00270683">
      <w:pPr>
        <w:rPr>
          <w:b/>
          <w:bCs/>
        </w:rPr>
      </w:pPr>
      <w:r>
        <w:rPr>
          <w:sz w:val="20"/>
          <w:szCs w:val="20"/>
        </w:rPr>
        <w:tab/>
      </w:r>
      <w:r>
        <w:t xml:space="preserve">      </w:t>
      </w:r>
      <w:r>
        <w:rPr>
          <w:b/>
          <w:bCs/>
        </w:rPr>
        <w:t xml:space="preserve">                       </w:t>
      </w:r>
    </w:p>
    <w:p w:rsidR="00B37772" w:rsidRPr="00270683" w:rsidRDefault="00270683" w:rsidP="00270683">
      <w:pPr>
        <w:rPr>
          <w:b/>
          <w:bCs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B37772" w:rsidRPr="00270683" w:rsidSect="00154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83"/>
    <w:rsid w:val="0008242B"/>
    <w:rsid w:val="000920F4"/>
    <w:rsid w:val="000F3477"/>
    <w:rsid w:val="001013A6"/>
    <w:rsid w:val="00154743"/>
    <w:rsid w:val="001753E0"/>
    <w:rsid w:val="001F1F87"/>
    <w:rsid w:val="00233755"/>
    <w:rsid w:val="0025261A"/>
    <w:rsid w:val="00270683"/>
    <w:rsid w:val="00377301"/>
    <w:rsid w:val="004333A1"/>
    <w:rsid w:val="00453060"/>
    <w:rsid w:val="004F0742"/>
    <w:rsid w:val="00512B8F"/>
    <w:rsid w:val="00527872"/>
    <w:rsid w:val="005435E4"/>
    <w:rsid w:val="005E0D78"/>
    <w:rsid w:val="005E24A2"/>
    <w:rsid w:val="006A1251"/>
    <w:rsid w:val="006A6545"/>
    <w:rsid w:val="007723F1"/>
    <w:rsid w:val="00776032"/>
    <w:rsid w:val="007A3A67"/>
    <w:rsid w:val="007C0C64"/>
    <w:rsid w:val="00813E37"/>
    <w:rsid w:val="00AA4200"/>
    <w:rsid w:val="00AA6F62"/>
    <w:rsid w:val="00B37772"/>
    <w:rsid w:val="00BF4CD0"/>
    <w:rsid w:val="00DD2A7E"/>
    <w:rsid w:val="00E16674"/>
    <w:rsid w:val="00E22221"/>
    <w:rsid w:val="00E27573"/>
    <w:rsid w:val="00ED0B50"/>
    <w:rsid w:val="00F9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683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unhideWhenUsed/>
    <w:rsid w:val="00270683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270683"/>
    <w:rPr>
      <w:rFonts w:ascii="Times New Roman" w:eastAsia="SimSun" w:hAnsi="Times New Roman" w:cs="Tahoma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683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unhideWhenUsed/>
    <w:rsid w:val="00270683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270683"/>
    <w:rPr>
      <w:rFonts w:ascii="Times New Roman" w:eastAsia="SimSun" w:hAnsi="Times New Roman" w:cs="Tahoma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9172810B</Template>
  <TotalTime>3</TotalTime>
  <Pages>3</Pages>
  <Words>532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BillerudKorsnäs AB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Ann-Cathrine S. Gustafsson</dc:creator>
  <cp:lastModifiedBy>Axel Eriksson</cp:lastModifiedBy>
  <cp:revision>3</cp:revision>
  <dcterms:created xsi:type="dcterms:W3CDTF">2015-02-26T10:11:00Z</dcterms:created>
  <dcterms:modified xsi:type="dcterms:W3CDTF">2015-02-26T10:14:00Z</dcterms:modified>
</cp:coreProperties>
</file>