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83" w:rsidRDefault="00270683" w:rsidP="00270683">
      <w:pPr>
        <w:rPr>
          <w:b/>
          <w:bCs/>
          <w:sz w:val="32"/>
          <w:szCs w:val="32"/>
        </w:rPr>
      </w:pPr>
    </w:p>
    <w:p w:rsidR="00270683" w:rsidRDefault="00270683" w:rsidP="00270683">
      <w:pPr>
        <w:rPr>
          <w:b/>
          <w:bCs/>
        </w:rPr>
      </w:pPr>
      <w:r>
        <w:rPr>
          <w:b/>
          <w:bCs/>
          <w:sz w:val="32"/>
          <w:szCs w:val="32"/>
        </w:rPr>
        <w:t xml:space="preserve">UPPLANDS DREVERKLUBB </w:t>
      </w:r>
      <w:r>
        <w:rPr>
          <w:b/>
          <w:bCs/>
          <w:sz w:val="32"/>
          <w:szCs w:val="32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70683" w:rsidRDefault="00270683" w:rsidP="00270683">
      <w:r>
        <w:rPr>
          <w:b/>
          <w:bCs/>
        </w:rPr>
        <w:t>Årsmötesprotokoll</w:t>
      </w:r>
      <w:r>
        <w:tab/>
      </w:r>
    </w:p>
    <w:p w:rsidR="00270683" w:rsidRDefault="00F06AC1" w:rsidP="00270683">
      <w:proofErr w:type="spellStart"/>
      <w:r>
        <w:rPr>
          <w:b/>
          <w:bCs/>
        </w:rPr>
        <w:t>Ärentuna</w:t>
      </w:r>
      <w:proofErr w:type="spellEnd"/>
      <w:r>
        <w:rPr>
          <w:b/>
          <w:bCs/>
        </w:rPr>
        <w:t xml:space="preserve"> Bygdegård 2016-02-07</w:t>
      </w:r>
      <w:r w:rsidR="00270683">
        <w:rPr>
          <w:b/>
          <w:bCs/>
        </w:rPr>
        <w:tab/>
      </w:r>
      <w:r w:rsidR="00270683">
        <w:tab/>
      </w:r>
      <w:r w:rsidR="00270683">
        <w:tab/>
      </w:r>
      <w:r w:rsidR="00270683">
        <w:tab/>
      </w:r>
      <w:r w:rsidR="00270683">
        <w:tab/>
      </w:r>
      <w:r w:rsidR="00270683">
        <w:tab/>
      </w:r>
    </w:p>
    <w:p w:rsidR="00270683" w:rsidRDefault="00270683" w:rsidP="00270683"/>
    <w:p w:rsidR="00270683" w:rsidRDefault="00270683" w:rsidP="00270683">
      <w:r>
        <w:t>Kallade: Samtliga medlemmar i Upplands Dreverklubb.</w:t>
      </w:r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270683" w:rsidP="00270683">
      <w:r>
        <w:t xml:space="preserve">§ 1      </w:t>
      </w:r>
      <w:r>
        <w:rPr>
          <w:sz w:val="20"/>
          <w:szCs w:val="20"/>
        </w:rPr>
        <w:tab/>
      </w:r>
      <w:r>
        <w:t>MÖTETS ÖPPNANDE</w:t>
      </w:r>
    </w:p>
    <w:p w:rsidR="00270683" w:rsidRDefault="00276AC9" w:rsidP="00270683">
      <w:pPr>
        <w:ind w:left="1304" w:firstLine="1"/>
      </w:pPr>
      <w:r>
        <w:t>Vice</w:t>
      </w:r>
      <w:r w:rsidR="00270683">
        <w:t xml:space="preserve"> </w:t>
      </w:r>
      <w:r>
        <w:t>Ordförande Henrik Parkkila</w:t>
      </w:r>
      <w:r w:rsidR="00270683">
        <w:t xml:space="preserve"> förklarar mötet öppnat och hälsar alla välkomna.</w:t>
      </w:r>
    </w:p>
    <w:p w:rsidR="00270683" w:rsidRDefault="00270683" w:rsidP="00270683">
      <w:r>
        <w:tab/>
      </w:r>
    </w:p>
    <w:p w:rsidR="00270683" w:rsidRDefault="00270683" w:rsidP="00270683">
      <w:r>
        <w:t>§ 2</w:t>
      </w:r>
      <w:r>
        <w:rPr>
          <w:sz w:val="20"/>
          <w:szCs w:val="20"/>
        </w:rPr>
        <w:tab/>
      </w:r>
      <w:r>
        <w:t>UPPRÄTTANDE OCH JUSTERING AV RÖSTLÄNGD</w:t>
      </w:r>
    </w:p>
    <w:p w:rsidR="00270683" w:rsidRDefault="00270683" w:rsidP="00270683">
      <w:r>
        <w:tab/>
        <w:t>Röstlängd upprättas och justeras vid behov.</w:t>
      </w:r>
    </w:p>
    <w:p w:rsidR="00270683" w:rsidRDefault="00270683" w:rsidP="00270683"/>
    <w:p w:rsidR="00270683" w:rsidRDefault="00270683" w:rsidP="00270683">
      <w:pPr>
        <w:rPr>
          <w:rFonts w:eastAsia="Lucida Sans Unicode"/>
          <w:sz w:val="20"/>
          <w:szCs w:val="20"/>
        </w:rPr>
      </w:pPr>
      <w:r>
        <w:rPr>
          <w:rFonts w:eastAsia="Lucida Sans Unicode"/>
        </w:rPr>
        <w:t>§ 3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ORDFÖRANDE FÖR MÖTET</w:t>
      </w:r>
      <w:r>
        <w:rPr>
          <w:rFonts w:eastAsia="Lucida Sans Unicode"/>
          <w:sz w:val="20"/>
          <w:szCs w:val="20"/>
        </w:rP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 xml:space="preserve">Tomas Jarl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ordförande för mötet.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4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SEKRETERARE FÖR MÖTET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Årsmötet väljer </w:t>
      </w:r>
      <w:r w:rsidR="007C0C64">
        <w:rPr>
          <w:rFonts w:eastAsia="Lucida Sans Unicode"/>
        </w:rPr>
        <w:t xml:space="preserve">Axel Eriksson </w:t>
      </w:r>
      <w:r>
        <w:rPr>
          <w:rFonts w:eastAsia="Lucida Sans Unicode"/>
        </w:rPr>
        <w:t xml:space="preserve">till att föra dagens protokoll </w:t>
      </w:r>
    </w:p>
    <w:p w:rsidR="00270683" w:rsidRDefault="00270683" w:rsidP="00270683">
      <w:pPr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5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VAL AV TVÅ JUSTERINGSMÄN TILLIKA RÖSTRÄKNARE</w:t>
      </w:r>
    </w:p>
    <w:p w:rsidR="00270683" w:rsidRPr="00776032" w:rsidRDefault="00270683" w:rsidP="00270683">
      <w:pPr>
        <w:ind w:left="1304" w:firstLine="1"/>
        <w:rPr>
          <w:rFonts w:eastAsia="Lucida Sans Unicode"/>
        </w:rPr>
      </w:pPr>
      <w:r w:rsidRPr="00776032">
        <w:rPr>
          <w:rFonts w:eastAsia="Lucida Sans Unicode"/>
        </w:rPr>
        <w:t xml:space="preserve">Årsmötet väljer </w:t>
      </w:r>
      <w:r w:rsidR="003E438C">
        <w:rPr>
          <w:rFonts w:eastAsia="Lucida Sans Unicode"/>
        </w:rPr>
        <w:t>Jan Do</w:t>
      </w:r>
      <w:r w:rsidR="000C4092">
        <w:rPr>
          <w:rFonts w:eastAsia="Lucida Sans Unicode"/>
        </w:rPr>
        <w:t>marhed</w:t>
      </w:r>
      <w:r w:rsidR="00276AC9">
        <w:rPr>
          <w:rFonts w:eastAsia="Lucida Sans Unicode"/>
        </w:rPr>
        <w:t xml:space="preserve"> </w:t>
      </w:r>
      <w:r w:rsidRPr="00776032">
        <w:rPr>
          <w:rFonts w:eastAsia="Lucida Sans Unicode"/>
        </w:rPr>
        <w:t>och</w:t>
      </w:r>
      <w:r w:rsidR="001F1F87">
        <w:rPr>
          <w:rFonts w:eastAsia="Lucida Sans Unicode"/>
        </w:rPr>
        <w:t xml:space="preserve"> </w:t>
      </w:r>
      <w:r w:rsidR="000C4092">
        <w:rPr>
          <w:rFonts w:eastAsia="Lucida Sans Unicode"/>
        </w:rPr>
        <w:t>Åke Andersson</w:t>
      </w:r>
      <w:r w:rsidR="00276AC9">
        <w:rPr>
          <w:rFonts w:eastAsia="Lucida Sans Unicode"/>
        </w:rPr>
        <w:t xml:space="preserve"> </w:t>
      </w:r>
      <w:r w:rsidR="004333A1" w:rsidRPr="00776032">
        <w:rPr>
          <w:rFonts w:eastAsia="Lucida Sans Unicode"/>
        </w:rPr>
        <w:t>t</w:t>
      </w:r>
      <w:r w:rsidRPr="00776032">
        <w:rPr>
          <w:rFonts w:eastAsia="Lucida Sans Unicode"/>
        </w:rPr>
        <w:t>ill justeringsmän och rösträknare.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6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</w:rPr>
        <w:t>FRÅGA OM MÖTET HAR BLIVIT BEHÖRIGT UTLYST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Kallelsen till årsmötet har skickats ut till samtliga medlemmar i Uppland</w:t>
      </w:r>
      <w:r w:rsidR="00385CC6">
        <w:rPr>
          <w:rFonts w:eastAsia="Lucida Sans Unicode"/>
        </w:rPr>
        <w:t>s Dreverklubb samt via hemsidan, sms och e-post.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godkänner kallelsen.</w:t>
      </w: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color w:val="000000"/>
        </w:rPr>
      </w:pPr>
      <w:r>
        <w:rPr>
          <w:color w:val="000000"/>
        </w:rPr>
        <w:t>§ 7</w:t>
      </w:r>
      <w:r>
        <w:rPr>
          <w:color w:val="000000"/>
        </w:rPr>
        <w:tab/>
        <w:t>GODKÄNNANDE AV FÖREDRAGNINGSLISTA</w:t>
      </w:r>
    </w:p>
    <w:p w:rsidR="00270683" w:rsidRDefault="00270683" w:rsidP="00270683">
      <w:pPr>
        <w:rPr>
          <w:color w:val="000000"/>
        </w:rPr>
      </w:pPr>
      <w:r>
        <w:rPr>
          <w:color w:val="000000"/>
        </w:rPr>
        <w:tab/>
        <w:t>Mötet godkänner föredragningslistan.</w:t>
      </w:r>
    </w:p>
    <w:p w:rsidR="00270683" w:rsidRDefault="00270683" w:rsidP="00270683">
      <w:pPr>
        <w:rPr>
          <w:color w:val="000000"/>
        </w:rPr>
      </w:pPr>
    </w:p>
    <w:p w:rsidR="00270683" w:rsidRDefault="00270683" w:rsidP="00270683">
      <w:r>
        <w:t>§ 8</w:t>
      </w:r>
      <w:r>
        <w:tab/>
        <w:t>BEHANDLING AV MOTIONER INKOMNA FRÅN MEDLEMMAR</w:t>
      </w:r>
    </w:p>
    <w:p w:rsidR="00270683" w:rsidRDefault="00407094" w:rsidP="00270683">
      <w:pPr>
        <w:rPr>
          <w:rFonts w:eastAsia="Lucida Sans Unicode"/>
        </w:rPr>
      </w:pPr>
      <w:r>
        <w:tab/>
      </w:r>
      <w:r w:rsidR="00C7747C">
        <w:t>Inkommen motionen behandlas</w:t>
      </w:r>
      <w:r>
        <w:t xml:space="preserve"> under punkten 21.</w:t>
      </w:r>
      <w:r w:rsidR="00270683">
        <w:tab/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 9</w:t>
      </w:r>
      <w:r>
        <w:rPr>
          <w:rFonts w:eastAsia="Lucida Sans Unicode"/>
        </w:rPr>
        <w:tab/>
        <w:t>BEHANDLING AV STYRELSENS FÖRSLAG</w:t>
      </w:r>
    </w:p>
    <w:p w:rsidR="00270683" w:rsidRDefault="0025261A" w:rsidP="00270683">
      <w:pPr>
        <w:rPr>
          <w:rFonts w:eastAsia="Lucida Sans Unicode"/>
        </w:rPr>
      </w:pPr>
      <w:r>
        <w:rPr>
          <w:rFonts w:eastAsia="Lucida Sans Unicode"/>
        </w:rPr>
        <w:tab/>
      </w:r>
      <w:r w:rsidR="001F1F87">
        <w:rPr>
          <w:rFonts w:eastAsia="Lucida Sans Unicode"/>
        </w:rPr>
        <w:t>Mötet godkän</w:t>
      </w:r>
      <w:r w:rsidR="00015DFB">
        <w:rPr>
          <w:rFonts w:eastAsia="Lucida Sans Unicode"/>
        </w:rPr>
        <w:t>ner</w:t>
      </w:r>
      <w:r w:rsidR="001F1F87">
        <w:rPr>
          <w:rFonts w:eastAsia="Lucida Sans Unicode"/>
        </w:rPr>
        <w:t xml:space="preserve"> styrelsens förslag att låta medlemsvården stå oförän</w:t>
      </w:r>
      <w:r w:rsidR="00C7747C">
        <w:rPr>
          <w:rFonts w:eastAsia="Lucida Sans Unicode"/>
        </w:rPr>
        <w:t>drad</w:t>
      </w:r>
      <w:r w:rsidR="00C7747C">
        <w:rPr>
          <w:rFonts w:eastAsia="Lucida Sans Unicode"/>
        </w:rPr>
        <w:tab/>
        <w:t>jämfört med föregående år, á 3000 kr.</w:t>
      </w:r>
    </w:p>
    <w:p w:rsidR="00270683" w:rsidRDefault="00270683" w:rsidP="00270683"/>
    <w:p w:rsidR="00270683" w:rsidRDefault="00270683" w:rsidP="00270683">
      <w:r>
        <w:rPr>
          <w:rFonts w:eastAsia="Lucida Sans Unicode"/>
        </w:rPr>
        <w:t>§</w:t>
      </w:r>
      <w:r>
        <w:t xml:space="preserve"> 10   </w:t>
      </w:r>
      <w:r>
        <w:tab/>
        <w:t xml:space="preserve">FÖREDRAGNING AV STYRELSENS VERKSAMHETSBERÄTTELSE </w:t>
      </w:r>
    </w:p>
    <w:p w:rsidR="00270683" w:rsidRDefault="00270683" w:rsidP="00270683">
      <w:r>
        <w:tab/>
        <w:t>SAMT KASSARAPPORT</w:t>
      </w:r>
    </w:p>
    <w:p w:rsidR="00270683" w:rsidRDefault="00270683" w:rsidP="00270683">
      <w:r>
        <w:tab/>
        <w:t>Mötet godkänner verksamhetsberättelsen.</w:t>
      </w:r>
    </w:p>
    <w:p w:rsidR="00270683" w:rsidRDefault="00270683" w:rsidP="00270683">
      <w:r>
        <w:tab/>
        <w:t>Mötet godkänner kassarapporten.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§11</w:t>
      </w:r>
      <w:r>
        <w:rPr>
          <w:rFonts w:eastAsia="Lucida Sans Unicode"/>
        </w:rPr>
        <w:tab/>
        <w:t>FÖREDRAGNING AV REVISORERNAS BERÄTTELSE</w:t>
      </w:r>
    </w:p>
    <w:p w:rsidR="00270683" w:rsidRDefault="00270683" w:rsidP="00270683">
      <w:pPr>
        <w:rPr>
          <w:rFonts w:eastAsia="Lucida Sans Unicode"/>
          <w:color w:val="000000" w:themeColor="text1"/>
        </w:rPr>
      </w:pPr>
      <w:r>
        <w:rPr>
          <w:rFonts w:eastAsia="Lucida Sans Unicode"/>
        </w:rPr>
        <w:tab/>
        <w:t xml:space="preserve">Revisionsberättelsen läses upp av </w:t>
      </w:r>
      <w:r w:rsidR="00E96CDB">
        <w:rPr>
          <w:rFonts w:eastAsia="Lucida Sans Unicode"/>
          <w:color w:val="000000" w:themeColor="text1"/>
        </w:rPr>
        <w:t>Ted Lindström</w:t>
      </w:r>
      <w:r w:rsidR="005E24A2">
        <w:rPr>
          <w:rFonts w:eastAsia="Lucida Sans Unicode"/>
          <w:color w:val="000000" w:themeColor="text1"/>
        </w:rPr>
        <w:t>.</w:t>
      </w:r>
    </w:p>
    <w:p w:rsidR="00184E55" w:rsidRDefault="0097760E" w:rsidP="008F3D63">
      <w:pPr>
        <w:ind w:left="1304"/>
        <w:rPr>
          <w:rFonts w:eastAsia="Lucida Sans Unicode"/>
        </w:rPr>
      </w:pPr>
      <w:r>
        <w:rPr>
          <w:rFonts w:eastAsia="Lucida Sans Unicode"/>
          <w:color w:val="000000" w:themeColor="text1"/>
        </w:rPr>
        <w:t>Revisorerna anger</w:t>
      </w:r>
      <w:r w:rsidR="008F3D63">
        <w:rPr>
          <w:rFonts w:eastAsia="Lucida Sans Unicode"/>
          <w:color w:val="000000" w:themeColor="text1"/>
        </w:rPr>
        <w:t xml:space="preserve"> som meddelande att kommande styrelse </w:t>
      </w:r>
      <w:r>
        <w:rPr>
          <w:rFonts w:eastAsia="Lucida Sans Unicode"/>
          <w:color w:val="000000" w:themeColor="text1"/>
        </w:rPr>
        <w:t>måste</w:t>
      </w:r>
      <w:r w:rsidR="008F3D63">
        <w:rPr>
          <w:rFonts w:eastAsia="Lucida Sans Unicode"/>
          <w:color w:val="000000" w:themeColor="text1"/>
        </w:rPr>
        <w:br/>
      </w:r>
      <w:r w:rsidR="008F3D63">
        <w:rPr>
          <w:rFonts w:eastAsia="Lucida Sans Unicode"/>
          <w:color w:val="000000" w:themeColor="text1"/>
        </w:rPr>
        <w:lastRenderedPageBreak/>
        <w:t>bli bättre på att</w:t>
      </w:r>
      <w:r w:rsidR="003E438C">
        <w:rPr>
          <w:rFonts w:eastAsia="Lucida Sans Unicode"/>
          <w:color w:val="000000" w:themeColor="text1"/>
        </w:rPr>
        <w:t xml:space="preserve"> skicka in ersättningsanspråk i tid till kassören.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godkänner revisionsberättelsen.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§12</w:t>
      </w:r>
      <w:r>
        <w:rPr>
          <w:rFonts w:eastAsia="Lucida Sans Unicode"/>
        </w:rPr>
        <w:tab/>
        <w:t>FRÅGA OM ANSVARSFRIHET FÖR STYRELSEN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Mötet ger styrelsen och </w:t>
      </w:r>
      <w:r w:rsidR="0008242B">
        <w:rPr>
          <w:rFonts w:eastAsia="Lucida Sans Unicode"/>
        </w:rPr>
        <w:t xml:space="preserve">kassören </w:t>
      </w:r>
      <w:r w:rsidR="00A31547">
        <w:rPr>
          <w:rFonts w:eastAsia="Lucida Sans Unicode"/>
        </w:rPr>
        <w:t>ansvarsfrihet för 2015</w:t>
      </w:r>
      <w:r>
        <w:rPr>
          <w:rFonts w:eastAsia="Lucida Sans Unicode"/>
        </w:rPr>
        <w:t>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§13</w:t>
      </w:r>
      <w:r>
        <w:rPr>
          <w:rFonts w:eastAsia="Lucida Sans Unicode"/>
        </w:rPr>
        <w:tab/>
        <w:t>VAL AV ORDFÖRANDE FÖR EN TID AV ETT ÅR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</w:r>
      <w:r w:rsidR="009D34A6">
        <w:rPr>
          <w:rFonts w:eastAsia="Lucida Sans Unicode"/>
        </w:rPr>
        <w:t>Henrik Parkkila</w:t>
      </w:r>
      <w:r>
        <w:rPr>
          <w:rFonts w:eastAsia="Lucida Sans Unicode"/>
        </w:rPr>
        <w:t xml:space="preserve">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ordförande på ett år.</w:t>
      </w:r>
    </w:p>
    <w:p w:rsidR="00270683" w:rsidRDefault="00270683" w:rsidP="00270683"/>
    <w:p w:rsidR="00270683" w:rsidRPr="00ED0B50" w:rsidRDefault="00270683" w:rsidP="00270683">
      <w:pPr>
        <w:rPr>
          <w:rFonts w:eastAsia="Lucida Sans Unicode"/>
          <w:color w:val="000000" w:themeColor="text1"/>
        </w:rPr>
      </w:pPr>
      <w:r>
        <w:rPr>
          <w:rFonts w:eastAsia="Lucida Sans Unicode"/>
        </w:rPr>
        <w:t>§14</w:t>
      </w:r>
      <w:r>
        <w:rPr>
          <w:rFonts w:eastAsia="Lucida Sans Unicode"/>
        </w:rPr>
        <w:tab/>
      </w:r>
      <w:r w:rsidRPr="00ED0B50">
        <w:rPr>
          <w:rFonts w:eastAsia="Lucida Sans Unicode"/>
          <w:color w:val="000000" w:themeColor="text1"/>
        </w:rPr>
        <w:t xml:space="preserve">VAL AV </w:t>
      </w:r>
      <w:r w:rsidR="006264FD">
        <w:rPr>
          <w:rFonts w:eastAsia="Lucida Sans Unicode"/>
          <w:color w:val="000000" w:themeColor="text1"/>
        </w:rPr>
        <w:t>FYRA</w:t>
      </w:r>
      <w:r w:rsidRPr="00ED0B50">
        <w:rPr>
          <w:rFonts w:eastAsia="Lucida Sans Unicode"/>
          <w:color w:val="000000" w:themeColor="text1"/>
        </w:rPr>
        <w:t xml:space="preserve"> LEDAMÖTER FÖR EN TID AV TVÅ ÅR </w:t>
      </w:r>
    </w:p>
    <w:p w:rsidR="00270683" w:rsidRPr="00ED0B50" w:rsidRDefault="008353F5" w:rsidP="00270683">
      <w:pPr>
        <w:ind w:left="1304" w:firstLine="1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>Axel Eriksson</w:t>
      </w:r>
      <w:r w:rsidR="00C57313">
        <w:rPr>
          <w:rFonts w:eastAsia="Lucida Sans Unicode"/>
          <w:color w:val="000000" w:themeColor="text1"/>
        </w:rPr>
        <w:t>, (Omval 2år), Roland Lindegren (Omval 2 år)</w:t>
      </w:r>
      <w:r w:rsidR="006264FD">
        <w:rPr>
          <w:rFonts w:eastAsia="Lucida Sans Unicode"/>
          <w:color w:val="000000" w:themeColor="text1"/>
        </w:rPr>
        <w:t>, Johan Lindström (Omval 2 år)</w:t>
      </w:r>
      <w:r w:rsidR="005E24A2" w:rsidRPr="00ED0B50">
        <w:rPr>
          <w:rFonts w:eastAsia="Lucida Sans Unicode"/>
          <w:color w:val="000000" w:themeColor="text1"/>
        </w:rPr>
        <w:t xml:space="preserve"> </w:t>
      </w:r>
      <w:r w:rsidR="009D34A6">
        <w:rPr>
          <w:rFonts w:eastAsia="Lucida Sans Unicode"/>
          <w:color w:val="000000" w:themeColor="text1"/>
        </w:rPr>
        <w:t xml:space="preserve">Erik Askerfelt </w:t>
      </w:r>
      <w:r w:rsidR="00ED0B50">
        <w:rPr>
          <w:rFonts w:eastAsia="Lucida Sans Unicode"/>
          <w:color w:val="000000" w:themeColor="text1"/>
        </w:rPr>
        <w:t>(</w:t>
      </w:r>
      <w:r w:rsidR="00C57313">
        <w:rPr>
          <w:rFonts w:eastAsia="Lucida Sans Unicode"/>
          <w:color w:val="000000" w:themeColor="text1"/>
        </w:rPr>
        <w:t>Fyllnadsval</w:t>
      </w:r>
      <w:r>
        <w:rPr>
          <w:rFonts w:eastAsia="Lucida Sans Unicode"/>
          <w:color w:val="000000" w:themeColor="text1"/>
        </w:rPr>
        <w:t xml:space="preserve"> </w:t>
      </w:r>
      <w:r w:rsidR="009D34A6">
        <w:rPr>
          <w:rFonts w:eastAsia="Lucida Sans Unicode"/>
          <w:color w:val="000000" w:themeColor="text1"/>
        </w:rPr>
        <w:t>1 år</w:t>
      </w:r>
      <w:r w:rsidR="00ED0B50">
        <w:rPr>
          <w:rFonts w:eastAsia="Lucida Sans Unicode"/>
          <w:color w:val="000000" w:themeColor="text1"/>
        </w:rPr>
        <w:t>)</w:t>
      </w:r>
      <w:r w:rsidR="00844178">
        <w:rPr>
          <w:rFonts w:eastAsia="Lucida Sans Unicode"/>
          <w:color w:val="000000" w:themeColor="text1"/>
        </w:rPr>
        <w:t>,</w:t>
      </w:r>
      <w:r w:rsidR="00E22221" w:rsidRPr="00ED0B50">
        <w:rPr>
          <w:rFonts w:eastAsia="Lucida Sans Unicode"/>
          <w:color w:val="000000" w:themeColor="text1"/>
        </w:rPr>
        <w:t xml:space="preserve"> </w:t>
      </w:r>
      <w:proofErr w:type="gramStart"/>
      <w:r w:rsidR="00ED0B50">
        <w:rPr>
          <w:rFonts w:eastAsia="Lucida Sans Unicode"/>
          <w:color w:val="000000" w:themeColor="text1"/>
        </w:rPr>
        <w:t>väljes</w:t>
      </w:r>
      <w:proofErr w:type="gramEnd"/>
      <w:r w:rsidR="00ED0B50">
        <w:rPr>
          <w:rFonts w:eastAsia="Lucida Sans Unicode"/>
          <w:color w:val="000000" w:themeColor="text1"/>
        </w:rPr>
        <w:t xml:space="preserve"> till leda</w:t>
      </w:r>
      <w:r w:rsidR="009D34A6">
        <w:rPr>
          <w:rFonts w:eastAsia="Lucida Sans Unicode"/>
          <w:color w:val="000000" w:themeColor="text1"/>
        </w:rPr>
        <w:t>möter.</w:t>
      </w:r>
    </w:p>
    <w:p w:rsidR="00270683" w:rsidRPr="001F1F87" w:rsidRDefault="00270683" w:rsidP="00270683">
      <w:pPr>
        <w:ind w:left="1304" w:firstLine="1"/>
        <w:rPr>
          <w:color w:val="FF0000"/>
        </w:rPr>
      </w:pPr>
    </w:p>
    <w:p w:rsidR="00270683" w:rsidRPr="001F1F87" w:rsidRDefault="00ED0B50" w:rsidP="00270683">
      <w:pPr>
        <w:rPr>
          <w:rFonts w:eastAsia="Lucida Sans Unicode"/>
          <w:color w:val="FF0000"/>
        </w:rPr>
      </w:pPr>
      <w:r w:rsidRPr="00ED0B50">
        <w:rPr>
          <w:rFonts w:eastAsia="Lucida Sans Unicode"/>
          <w:color w:val="000000" w:themeColor="text1"/>
        </w:rPr>
        <w:t>§15</w:t>
      </w:r>
      <w:r w:rsidRPr="00ED0B50">
        <w:rPr>
          <w:rFonts w:eastAsia="Lucida Sans Unicode"/>
          <w:color w:val="000000" w:themeColor="text1"/>
        </w:rPr>
        <w:tab/>
        <w:t xml:space="preserve">VAL AV </w:t>
      </w:r>
      <w:r w:rsidR="008353F5">
        <w:rPr>
          <w:rFonts w:eastAsia="Lucida Sans Unicode"/>
          <w:color w:val="000000" w:themeColor="text1"/>
        </w:rPr>
        <w:t>FYRA</w:t>
      </w:r>
      <w:r w:rsidR="00270683" w:rsidRPr="00ED0B50">
        <w:rPr>
          <w:rFonts w:eastAsia="Lucida Sans Unicode"/>
          <w:color w:val="000000" w:themeColor="text1"/>
        </w:rPr>
        <w:t xml:space="preserve"> ERSÄTTARE FÖR EN TID AV TVÅ ÅR</w:t>
      </w:r>
    </w:p>
    <w:p w:rsidR="005E0D78" w:rsidRPr="00ED0B50" w:rsidRDefault="00ED0B50" w:rsidP="00ED0B50">
      <w:pPr>
        <w:ind w:left="1304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br/>
      </w:r>
      <w:r w:rsidR="00844178">
        <w:rPr>
          <w:rFonts w:eastAsia="Lucida Sans Unicode"/>
          <w:color w:val="000000" w:themeColor="text1"/>
        </w:rPr>
        <w:t>Omval</w:t>
      </w:r>
      <w:r w:rsidR="001753E0" w:rsidRPr="00ED0B50">
        <w:rPr>
          <w:rFonts w:eastAsia="Lucida Sans Unicode"/>
          <w:color w:val="000000" w:themeColor="text1"/>
        </w:rPr>
        <w:t xml:space="preserve">: </w:t>
      </w:r>
      <w:r w:rsidR="005E0D78" w:rsidRPr="00ED0B50">
        <w:rPr>
          <w:rFonts w:eastAsia="Lucida Sans Unicode"/>
          <w:color w:val="000000" w:themeColor="text1"/>
        </w:rPr>
        <w:t>T</w:t>
      </w:r>
      <w:r w:rsidR="008353F5">
        <w:rPr>
          <w:rFonts w:eastAsia="Lucida Sans Unicode"/>
          <w:color w:val="000000" w:themeColor="text1"/>
        </w:rPr>
        <w:t>h</w:t>
      </w:r>
      <w:r w:rsidR="005E0D78" w:rsidRPr="00ED0B50">
        <w:rPr>
          <w:rFonts w:eastAsia="Lucida Sans Unicode"/>
          <w:color w:val="000000" w:themeColor="text1"/>
        </w:rPr>
        <w:t>omas Jarl</w:t>
      </w:r>
      <w:r w:rsidR="001753E0" w:rsidRPr="00ED0B50">
        <w:rPr>
          <w:rFonts w:eastAsia="Lucida Sans Unicode"/>
          <w:color w:val="000000" w:themeColor="text1"/>
        </w:rPr>
        <w:t xml:space="preserve">, </w:t>
      </w:r>
      <w:r w:rsidR="005E0D78" w:rsidRPr="00ED0B50">
        <w:rPr>
          <w:rFonts w:eastAsia="Lucida Sans Unicode"/>
          <w:color w:val="000000" w:themeColor="text1"/>
        </w:rPr>
        <w:t>2</w:t>
      </w:r>
      <w:r w:rsidR="001753E0" w:rsidRPr="00ED0B50">
        <w:rPr>
          <w:rFonts w:eastAsia="Lucida Sans Unicode"/>
          <w:color w:val="000000" w:themeColor="text1"/>
        </w:rPr>
        <w:t xml:space="preserve"> </w:t>
      </w:r>
      <w:r w:rsidR="005E0D78" w:rsidRPr="00ED0B50">
        <w:rPr>
          <w:rFonts w:eastAsia="Lucida Sans Unicode"/>
          <w:color w:val="000000" w:themeColor="text1"/>
        </w:rPr>
        <w:t>år</w:t>
      </w:r>
    </w:p>
    <w:p w:rsidR="00844178" w:rsidRPr="00ED0B50" w:rsidRDefault="00844178" w:rsidP="00844178">
      <w:pPr>
        <w:ind w:firstLine="1304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>Nyval</w:t>
      </w:r>
      <w:r w:rsidRPr="00ED0B50">
        <w:rPr>
          <w:rFonts w:eastAsia="Lucida Sans Unicode"/>
          <w:color w:val="000000" w:themeColor="text1"/>
        </w:rPr>
        <w:t xml:space="preserve">: </w:t>
      </w:r>
      <w:r>
        <w:rPr>
          <w:rFonts w:eastAsia="Lucida Sans Unicode"/>
          <w:color w:val="000000" w:themeColor="text1"/>
        </w:rPr>
        <w:t>Peter Heldestad, 2</w:t>
      </w:r>
      <w:r w:rsidRPr="00ED0B50">
        <w:rPr>
          <w:rFonts w:eastAsia="Lucida Sans Unicode"/>
          <w:color w:val="000000" w:themeColor="text1"/>
        </w:rPr>
        <w:t xml:space="preserve"> år.</w:t>
      </w:r>
    </w:p>
    <w:p w:rsidR="005E0D78" w:rsidRDefault="001753E0" w:rsidP="004F0742">
      <w:pPr>
        <w:ind w:firstLine="1304"/>
        <w:rPr>
          <w:rFonts w:eastAsia="Lucida Sans Unicode"/>
          <w:color w:val="000000" w:themeColor="text1"/>
        </w:rPr>
      </w:pPr>
      <w:r w:rsidRPr="00ED0B50">
        <w:rPr>
          <w:rFonts w:eastAsia="Lucida Sans Unicode"/>
          <w:color w:val="000000" w:themeColor="text1"/>
        </w:rPr>
        <w:t xml:space="preserve">Nyval: </w:t>
      </w:r>
      <w:r w:rsidR="008353F5">
        <w:rPr>
          <w:rFonts w:eastAsia="Lucida Sans Unicode"/>
          <w:color w:val="000000" w:themeColor="text1"/>
        </w:rPr>
        <w:t>Sivert Bertilsson</w:t>
      </w:r>
      <w:r w:rsidRPr="00ED0B50">
        <w:rPr>
          <w:rFonts w:eastAsia="Lucida Sans Unicode"/>
          <w:color w:val="000000" w:themeColor="text1"/>
        </w:rPr>
        <w:t>,</w:t>
      </w:r>
      <w:r w:rsidR="006264FD">
        <w:rPr>
          <w:rFonts w:eastAsia="Lucida Sans Unicode"/>
          <w:color w:val="000000" w:themeColor="text1"/>
        </w:rPr>
        <w:t xml:space="preserve"> 1</w:t>
      </w:r>
      <w:r w:rsidR="005E0D78" w:rsidRPr="00ED0B50">
        <w:rPr>
          <w:rFonts w:eastAsia="Lucida Sans Unicode"/>
          <w:color w:val="000000" w:themeColor="text1"/>
        </w:rPr>
        <w:t xml:space="preserve"> år</w:t>
      </w:r>
    </w:p>
    <w:p w:rsidR="008353F5" w:rsidRPr="00ED0B50" w:rsidRDefault="006264FD" w:rsidP="004F0742">
      <w:pPr>
        <w:ind w:firstLine="1304"/>
        <w:rPr>
          <w:rFonts w:eastAsia="Lucida Sans Unicode"/>
          <w:color w:val="000000" w:themeColor="text1"/>
        </w:rPr>
      </w:pPr>
      <w:r>
        <w:rPr>
          <w:rFonts w:eastAsia="Lucida Sans Unicode"/>
          <w:color w:val="000000" w:themeColor="text1"/>
        </w:rPr>
        <w:t>Nyval: Conny Rehn, 1</w:t>
      </w:r>
      <w:r w:rsidR="008353F5">
        <w:rPr>
          <w:rFonts w:eastAsia="Lucida Sans Unicode"/>
          <w:color w:val="000000" w:themeColor="text1"/>
        </w:rPr>
        <w:t xml:space="preserve"> år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§16</w:t>
      </w:r>
      <w:r>
        <w:rPr>
          <w:rFonts w:eastAsia="Lucida Sans Unicode"/>
        </w:rPr>
        <w:tab/>
        <w:t xml:space="preserve">VAL AV KONTAKTMAN TILL </w:t>
      </w:r>
      <w:proofErr w:type="spellStart"/>
      <w:r>
        <w:rPr>
          <w:rFonts w:eastAsia="Lucida Sans Unicode"/>
        </w:rPr>
        <w:t>SDK:s</w:t>
      </w:r>
      <w:proofErr w:type="spellEnd"/>
      <w:r>
        <w:rPr>
          <w:rFonts w:eastAsia="Lucida Sans Unicode"/>
        </w:rPr>
        <w:t xml:space="preserve"> AVELSRÅD FÖR EN TID AV ETT ÅR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</w:r>
      <w:r w:rsidR="00E22221">
        <w:rPr>
          <w:rFonts w:eastAsia="Lucida Sans Unicode"/>
        </w:rPr>
        <w:t>Örjan Englund</w:t>
      </w:r>
      <w:r>
        <w:rPr>
          <w:rFonts w:eastAsia="Lucida Sans Unicode"/>
        </w:rPr>
        <w:t xml:space="preserve">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till avelskontaktman.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§17</w:t>
      </w:r>
      <w:r>
        <w:rPr>
          <w:rFonts w:eastAsia="Lucida Sans Unicode"/>
        </w:rPr>
        <w:tab/>
        <w:t>VAL AV REVISORER SAMT ERSÄTTARE FÖR EN TID AV ETT ÅR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 xml:space="preserve">Till revisorer </w:t>
      </w:r>
      <w:proofErr w:type="gramStart"/>
      <w:r>
        <w:rPr>
          <w:rFonts w:eastAsia="Lucida Sans Unicode"/>
        </w:rPr>
        <w:t>väljes</w:t>
      </w:r>
      <w:proofErr w:type="gramEnd"/>
      <w:r>
        <w:rPr>
          <w:rFonts w:eastAsia="Lucida Sans Unicode"/>
        </w:rPr>
        <w:t xml:space="preserve"> Ted Lindström och Lars-Gunnar Sandin, </w:t>
      </w:r>
    </w:p>
    <w:p w:rsidR="00270683" w:rsidRDefault="00270683" w:rsidP="00270683">
      <w:pPr>
        <w:ind w:left="1304" w:firstLine="1"/>
        <w:rPr>
          <w:rFonts w:eastAsia="Lucida Sans Unicode"/>
        </w:rPr>
      </w:pPr>
      <w:r>
        <w:rPr>
          <w:rFonts w:eastAsia="Lucida Sans Unicode"/>
        </w:rPr>
        <w:t xml:space="preserve">till revisorsersättare </w:t>
      </w:r>
      <w:proofErr w:type="gramStart"/>
      <w:r>
        <w:rPr>
          <w:rFonts w:eastAsia="Lucida Sans Unicode"/>
        </w:rPr>
        <w:t>väljes</w:t>
      </w:r>
      <w:proofErr w:type="gramEnd"/>
      <w:r w:rsidR="00A11668">
        <w:rPr>
          <w:rFonts w:eastAsia="Lucida Sans Unicode"/>
        </w:rPr>
        <w:t xml:space="preserve"> Sven Pettersson &amp; Åsa Andersson,</w:t>
      </w:r>
      <w:r w:rsidR="00620290">
        <w:rPr>
          <w:rFonts w:eastAsia="Lucida Sans Unicode"/>
        </w:rPr>
        <w:t xml:space="preserve"> extern.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</w:t>
      </w:r>
      <w:r w:rsidR="007723F1">
        <w:rPr>
          <w:rFonts w:eastAsia="Lucida Sans Unicode"/>
        </w:rPr>
        <w:t>18</w:t>
      </w:r>
      <w:r w:rsidR="007723F1">
        <w:rPr>
          <w:rFonts w:eastAsia="Lucida Sans Unicode"/>
        </w:rPr>
        <w:tab/>
        <w:t xml:space="preserve">VAL AV </w:t>
      </w:r>
      <w:r w:rsidR="00DE022C">
        <w:rPr>
          <w:rFonts w:eastAsia="Lucida Sans Unicode"/>
        </w:rPr>
        <w:t>SEX</w:t>
      </w:r>
      <w:r w:rsidR="007723F1">
        <w:rPr>
          <w:rFonts w:eastAsia="Lucida Sans Unicode"/>
        </w:rPr>
        <w:t xml:space="preserve"> OMBUD </w:t>
      </w:r>
      <w:r w:rsidR="00AA4200">
        <w:rPr>
          <w:rFonts w:eastAsia="Lucida Sans Unicode"/>
        </w:rPr>
        <w:t xml:space="preserve">OCH ERSÄTTARE </w:t>
      </w:r>
      <w:r w:rsidR="00DE022C">
        <w:rPr>
          <w:rFonts w:eastAsia="Lucida Sans Unicode"/>
        </w:rPr>
        <w:t>TILL DS 2016</w:t>
      </w:r>
      <w:r w:rsidR="007723F1">
        <w:rPr>
          <w:rFonts w:eastAsia="Lucida Sans Unicode"/>
        </w:rPr>
        <w:t xml:space="preserve"> </w:t>
      </w:r>
    </w:p>
    <w:p w:rsidR="00DE022C" w:rsidRDefault="00E22221" w:rsidP="001723A4">
      <w:pPr>
        <w:ind w:left="1304"/>
        <w:rPr>
          <w:rFonts w:eastAsia="Lucida Sans Unicode"/>
        </w:rPr>
      </w:pPr>
      <w:r>
        <w:rPr>
          <w:rFonts w:eastAsia="Lucida Sans Unicode"/>
        </w:rPr>
        <w:t>Mötet väljer:</w:t>
      </w:r>
      <w:r w:rsidR="00270683">
        <w:rPr>
          <w:rFonts w:eastAsia="Lucida Sans Unicode"/>
        </w:rPr>
        <w:t xml:space="preserve"> </w:t>
      </w:r>
      <w:r w:rsidR="00854488">
        <w:rPr>
          <w:rFonts w:eastAsia="Lucida Sans Unicode"/>
        </w:rPr>
        <w:t xml:space="preserve">Ted Lindström, Lars Elgh, Peter Heldestad, Henrik Parkkila, </w:t>
      </w:r>
      <w:r w:rsidR="001723A4">
        <w:rPr>
          <w:rFonts w:eastAsia="Lucida Sans Unicode"/>
        </w:rPr>
        <w:t xml:space="preserve">Johan Lindström, Örjan Englund, </w:t>
      </w:r>
      <w:r w:rsidR="00DE022C">
        <w:rPr>
          <w:rFonts w:eastAsia="Lucida Sans Unicode"/>
        </w:rPr>
        <w:t>till ombud</w:t>
      </w:r>
      <w:r w:rsidR="00F54ED2">
        <w:rPr>
          <w:rFonts w:eastAsia="Lucida Sans Unicode"/>
        </w:rPr>
        <w:t>.</w:t>
      </w:r>
    </w:p>
    <w:p w:rsidR="00270683" w:rsidRPr="007723F1" w:rsidRDefault="001723A4" w:rsidP="001723A4">
      <w:pPr>
        <w:ind w:left="1304"/>
        <w:rPr>
          <w:rFonts w:eastAsia="Lucida Sans Unicode"/>
        </w:rPr>
      </w:pPr>
      <w:r>
        <w:rPr>
          <w:rFonts w:eastAsia="Lucida Sans Unicode"/>
        </w:rPr>
        <w:br/>
        <w:t>T</w:t>
      </w:r>
      <w:r w:rsidR="00AA4200">
        <w:rPr>
          <w:rFonts w:eastAsia="Lucida Sans Unicode"/>
        </w:rPr>
        <w:t xml:space="preserve">ill </w:t>
      </w:r>
      <w:r w:rsidR="007723F1">
        <w:rPr>
          <w:rFonts w:eastAsia="Lucida Sans Unicode"/>
        </w:rPr>
        <w:t>ersättare</w:t>
      </w:r>
      <w:r w:rsidR="00042F67">
        <w:rPr>
          <w:rFonts w:eastAsia="Lucida Sans Unicode"/>
        </w:rPr>
        <w:t>:</w:t>
      </w:r>
      <w:r w:rsidR="00854488">
        <w:rPr>
          <w:rFonts w:eastAsia="Lucida Sans Unicode"/>
        </w:rPr>
        <w:t xml:space="preserve"> Marie Lindeberg, Per Lennartsson, Åke Andersson, Solveig Andersson, Sivert Bertilsson, Thomas Jarl, Leif Eriksson.</w:t>
      </w:r>
      <w:r w:rsidR="00E27573">
        <w:rPr>
          <w:rFonts w:eastAsia="Lucida Sans Unicode"/>
        </w:rPr>
        <w:br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§19</w:t>
      </w:r>
      <w:r>
        <w:rPr>
          <w:rFonts w:eastAsia="Lucida Sans Unicode"/>
        </w:rPr>
        <w:tab/>
        <w:t>VAL AV VALBEREDNING</w:t>
      </w:r>
      <w:r>
        <w:rPr>
          <w:rFonts w:eastAsia="Lucida Sans Unicode"/>
        </w:rPr>
        <w:tab/>
      </w:r>
    </w:p>
    <w:p w:rsidR="00270683" w:rsidRDefault="00270683" w:rsidP="007723F1">
      <w:pPr>
        <w:ind w:left="1304" w:firstLine="1"/>
        <w:rPr>
          <w:rFonts w:eastAsia="Lucida Sans Unicode"/>
        </w:rPr>
      </w:pPr>
      <w:r>
        <w:rPr>
          <w:rFonts w:eastAsia="Lucida Sans Unicode"/>
        </w:rPr>
        <w:t>Till va</w:t>
      </w:r>
      <w:r w:rsidR="00A302FE">
        <w:rPr>
          <w:rFonts w:eastAsia="Lucida Sans Unicode"/>
        </w:rPr>
        <w:t xml:space="preserve">lberedning </w:t>
      </w:r>
      <w:proofErr w:type="gramStart"/>
      <w:r w:rsidR="00A302FE">
        <w:rPr>
          <w:rFonts w:eastAsia="Lucida Sans Unicode"/>
        </w:rPr>
        <w:t>väljes</w:t>
      </w:r>
      <w:proofErr w:type="gramEnd"/>
      <w:r w:rsidR="00E27573">
        <w:rPr>
          <w:rFonts w:eastAsia="Lucida Sans Unicode"/>
        </w:rPr>
        <w:t xml:space="preserve"> </w:t>
      </w:r>
      <w:r w:rsidR="00597E30">
        <w:rPr>
          <w:rFonts w:eastAsia="Lucida Sans Unicode"/>
        </w:rPr>
        <w:t xml:space="preserve">Lars Elgh </w:t>
      </w:r>
      <w:r w:rsidR="00453060">
        <w:rPr>
          <w:rFonts w:eastAsia="Lucida Sans Unicode"/>
        </w:rPr>
        <w:t>(sammankallande)</w:t>
      </w:r>
      <w:r w:rsidR="00F859AE">
        <w:rPr>
          <w:rFonts w:eastAsia="Lucida Sans Unicode"/>
        </w:rPr>
        <w:t xml:space="preserve"> </w:t>
      </w:r>
      <w:r w:rsidR="007D14D9">
        <w:rPr>
          <w:rFonts w:eastAsia="Lucida Sans Unicode"/>
        </w:rPr>
        <w:t xml:space="preserve">på ett år </w:t>
      </w:r>
      <w:r w:rsidR="007723F1">
        <w:rPr>
          <w:rFonts w:eastAsia="Lucida Sans Unicode"/>
        </w:rPr>
        <w:t>och Per Lennartsson</w:t>
      </w:r>
      <w:r w:rsidR="00597E30">
        <w:rPr>
          <w:rFonts w:eastAsia="Lucida Sans Unicode"/>
        </w:rPr>
        <w:t xml:space="preserve"> och Jan Dommarhed </w:t>
      </w:r>
      <w:r w:rsidR="006A1251">
        <w:rPr>
          <w:rFonts w:eastAsia="Lucida Sans Unicode"/>
        </w:rPr>
        <w:t>v</w:t>
      </w:r>
      <w:r w:rsidR="00DA549F">
        <w:rPr>
          <w:rFonts w:eastAsia="Lucida Sans Unicode"/>
        </w:rPr>
        <w:t>äljes</w:t>
      </w:r>
      <w:r>
        <w:rPr>
          <w:rFonts w:eastAsia="Lucida Sans Unicode"/>
        </w:rPr>
        <w:t xml:space="preserve"> på två år</w:t>
      </w:r>
      <w:r w:rsidR="006A1251">
        <w:rPr>
          <w:rFonts w:eastAsia="Lucida Sans Unicode"/>
        </w:rPr>
        <w:t>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§20</w:t>
      </w:r>
      <w:r>
        <w:rPr>
          <w:rFonts w:eastAsia="Lucida Sans Unicode"/>
        </w:rPr>
        <w:tab/>
        <w:t>VERKSAMHETSPLAN 201</w:t>
      </w:r>
      <w:r w:rsidR="00F71B22">
        <w:rPr>
          <w:rFonts w:eastAsia="Lucida Sans Unicode"/>
        </w:rPr>
        <w:t>6</w:t>
      </w:r>
      <w:bookmarkStart w:id="0" w:name="_GoBack"/>
      <w:bookmarkEnd w:id="0"/>
    </w:p>
    <w:p w:rsidR="00270683" w:rsidRDefault="00270683" w:rsidP="006A1251">
      <w:pPr>
        <w:ind w:left="1304"/>
        <w:rPr>
          <w:rFonts w:eastAsia="Lucida Sans Unicode"/>
        </w:rPr>
      </w:pPr>
      <w:r>
        <w:rPr>
          <w:rFonts w:eastAsia="Lucida Sans Unicode"/>
        </w:rPr>
        <w:t>Mötet godkänner verksamhetsplanen.</w:t>
      </w:r>
    </w:p>
    <w:p w:rsidR="00270683" w:rsidRDefault="00270683" w:rsidP="00270683"/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§21</w:t>
      </w:r>
      <w:r>
        <w:rPr>
          <w:rFonts w:eastAsia="Lucida Sans Unicode"/>
        </w:rPr>
        <w:tab/>
        <w:t>MOTIONER TILL DS</w:t>
      </w:r>
    </w:p>
    <w:p w:rsidR="00270683" w:rsidRDefault="00270683" w:rsidP="00270683">
      <w:pPr>
        <w:rPr>
          <w:rFonts w:eastAsia="Lucida Sans Unicode"/>
        </w:rPr>
      </w:pPr>
    </w:p>
    <w:p w:rsidR="00987919" w:rsidRDefault="000C6E67" w:rsidP="00B415F8">
      <w:pPr>
        <w:ind w:left="1304" w:firstLine="1"/>
        <w:rPr>
          <w:rFonts w:eastAsia="Lucida Sans Unicode"/>
        </w:rPr>
      </w:pPr>
      <w:r>
        <w:rPr>
          <w:rFonts w:eastAsia="Lucida Sans Unicode"/>
        </w:rPr>
        <w:t xml:space="preserve">Henrik </w:t>
      </w:r>
      <w:proofErr w:type="spellStart"/>
      <w:r>
        <w:rPr>
          <w:rFonts w:eastAsia="Lucida Sans Unicode"/>
        </w:rPr>
        <w:t>Parkkilas</w:t>
      </w:r>
      <w:proofErr w:type="spellEnd"/>
      <w:r w:rsidR="00C0394B">
        <w:rPr>
          <w:rFonts w:eastAsia="Lucida Sans Unicode"/>
        </w:rPr>
        <w:t xml:space="preserve"> motion angående att tillåta tre första pris vid drevprov tillstyrktes och skickas</w:t>
      </w:r>
      <w:r>
        <w:rPr>
          <w:rFonts w:eastAsia="Lucida Sans Unicode"/>
        </w:rPr>
        <w:t xml:space="preserve"> vidare till dreverstämman.</w:t>
      </w:r>
      <w:r w:rsidR="00B415F8">
        <w:rPr>
          <w:rFonts w:eastAsia="Lucida Sans Unicode"/>
        </w:rPr>
        <w:t xml:space="preserve"> </w:t>
      </w:r>
      <w:r w:rsidR="00BE3FE2">
        <w:rPr>
          <w:rFonts w:eastAsia="Lucida Sans Unicode"/>
        </w:rPr>
        <w:t>Motionen i</w:t>
      </w:r>
      <w:r w:rsidR="00B415F8">
        <w:rPr>
          <w:rFonts w:eastAsia="Lucida Sans Unicode"/>
        </w:rPr>
        <w:t>nfogas på hemsidan, www.drever.dinstudio.se</w:t>
      </w: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§22</w:t>
      </w:r>
      <w:r>
        <w:rPr>
          <w:rFonts w:eastAsia="Lucida Sans Unicode"/>
        </w:rPr>
        <w:tab/>
        <w:t>BESLUT OM EVENTUELL LOKALKLUBBSAVGIFT</w:t>
      </w:r>
    </w:p>
    <w:p w:rsidR="00270683" w:rsidRDefault="00270683" w:rsidP="00270683">
      <w:pPr>
        <w:rPr>
          <w:rFonts w:eastAsia="Lucida Sans Unicode"/>
          <w:color w:val="000000"/>
        </w:rPr>
      </w:pPr>
      <w:r>
        <w:rPr>
          <w:rFonts w:eastAsia="Lucida Sans Unicode"/>
        </w:rPr>
        <w:tab/>
      </w:r>
      <w:r w:rsidR="006A6545">
        <w:rPr>
          <w:rFonts w:eastAsia="Lucida Sans Unicode"/>
        </w:rPr>
        <w:t>Årsmötet beslutade att i</w:t>
      </w:r>
      <w:r>
        <w:rPr>
          <w:rFonts w:eastAsia="Lucida Sans Unicode"/>
          <w:color w:val="000000"/>
        </w:rPr>
        <w:t>ngen lokalklubbsavgift ska</w:t>
      </w:r>
      <w:r w:rsidR="006A6545">
        <w:rPr>
          <w:rFonts w:eastAsia="Lucida Sans Unicode"/>
          <w:color w:val="000000"/>
        </w:rPr>
        <w:t>ll</w:t>
      </w:r>
      <w:r>
        <w:rPr>
          <w:rFonts w:eastAsia="Lucida Sans Unicode"/>
          <w:color w:val="000000"/>
        </w:rPr>
        <w:t xml:space="preserve"> utgå.</w:t>
      </w:r>
    </w:p>
    <w:p w:rsidR="00270683" w:rsidRDefault="00270683" w:rsidP="00270683">
      <w:pPr>
        <w:rPr>
          <w:color w:val="C0C0C0"/>
        </w:rPr>
      </w:pP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§23</w:t>
      </w:r>
      <w:r>
        <w:rPr>
          <w:rFonts w:eastAsia="Lucida Sans Unicode"/>
        </w:rPr>
        <w:tab/>
        <w:t>ÖVRIGA FRÅGOR</w:t>
      </w:r>
      <w:r>
        <w:rPr>
          <w:rFonts w:eastAsia="Lucida Sans Unicode"/>
        </w:rPr>
        <w:tab/>
      </w:r>
    </w:p>
    <w:p w:rsidR="00512B8F" w:rsidRDefault="00DD2A7E" w:rsidP="00211280">
      <w:pPr>
        <w:ind w:left="1304" w:firstLine="1"/>
        <w:rPr>
          <w:color w:val="000000"/>
        </w:rPr>
      </w:pPr>
      <w:r>
        <w:rPr>
          <w:color w:val="000000"/>
        </w:rPr>
        <w:br/>
      </w:r>
      <w:r w:rsidR="00813E37">
        <w:rPr>
          <w:color w:val="000000"/>
        </w:rPr>
        <w:t xml:space="preserve">a) </w:t>
      </w:r>
      <w:r w:rsidR="00A708BB">
        <w:rPr>
          <w:color w:val="000000"/>
        </w:rPr>
        <w:t>Axel Eri</w:t>
      </w:r>
      <w:r w:rsidR="00211280">
        <w:rPr>
          <w:color w:val="000000"/>
        </w:rPr>
        <w:t xml:space="preserve">ksson informerar om revisionsarbetet som pågår gällande drevprovsregler </w:t>
      </w:r>
      <w:r w:rsidR="00AD6E69">
        <w:rPr>
          <w:color w:val="000000"/>
        </w:rPr>
        <w:t>och att enkät kommer att skickas ut till lokalklubbarna inom kort. Information infogas på hemsidan</w:t>
      </w:r>
      <w:r w:rsidR="00A708BB">
        <w:rPr>
          <w:color w:val="000000"/>
        </w:rPr>
        <w:t>.</w:t>
      </w:r>
    </w:p>
    <w:p w:rsidR="00A708BB" w:rsidRDefault="00A708BB" w:rsidP="00233755">
      <w:pPr>
        <w:rPr>
          <w:color w:val="000000"/>
        </w:rPr>
      </w:pPr>
    </w:p>
    <w:p w:rsidR="00A708BB" w:rsidRDefault="00A708BB" w:rsidP="00A708BB">
      <w:pPr>
        <w:ind w:left="1304" w:firstLine="1"/>
        <w:rPr>
          <w:color w:val="000000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Tierpsprovet</w:t>
      </w:r>
      <w:proofErr w:type="spellEnd"/>
      <w:r>
        <w:rPr>
          <w:color w:val="000000"/>
        </w:rPr>
        <w:t xml:space="preserve">: Mötet beslutade att avskaffa </w:t>
      </w:r>
      <w:proofErr w:type="spellStart"/>
      <w:r>
        <w:rPr>
          <w:color w:val="000000"/>
        </w:rPr>
        <w:t>Tierpsprovet</w:t>
      </w:r>
      <w:proofErr w:type="spellEnd"/>
      <w:r>
        <w:rPr>
          <w:color w:val="000000"/>
        </w:rPr>
        <w:t xml:space="preserve"> och </w:t>
      </w:r>
      <w:r w:rsidR="0016714A">
        <w:rPr>
          <w:color w:val="000000"/>
        </w:rPr>
        <w:t xml:space="preserve">styrelsen uppdrogs att </w:t>
      </w:r>
      <w:r>
        <w:rPr>
          <w:color w:val="000000"/>
        </w:rPr>
        <w:t>se över vandringspriserna</w:t>
      </w:r>
      <w:r w:rsidR="00211280">
        <w:rPr>
          <w:color w:val="000000"/>
        </w:rPr>
        <w:t xml:space="preserve"> som är</w:t>
      </w:r>
      <w:r w:rsidR="0016714A">
        <w:rPr>
          <w:color w:val="000000"/>
        </w:rPr>
        <w:t xml:space="preserve"> kopplade till provet.</w:t>
      </w:r>
    </w:p>
    <w:p w:rsidR="00A708BB" w:rsidRDefault="00A708BB" w:rsidP="00A708BB">
      <w:pPr>
        <w:ind w:left="1304" w:firstLine="1"/>
        <w:rPr>
          <w:color w:val="000000"/>
        </w:rPr>
      </w:pPr>
    </w:p>
    <w:p w:rsidR="00A708BB" w:rsidRDefault="00A708BB" w:rsidP="00A708BB">
      <w:pPr>
        <w:ind w:left="1304" w:firstLine="1"/>
        <w:rPr>
          <w:color w:val="000000"/>
        </w:rPr>
      </w:pPr>
      <w:r>
        <w:rPr>
          <w:color w:val="000000"/>
        </w:rPr>
        <w:t>c)</w:t>
      </w:r>
      <w:r w:rsidR="00A404A7">
        <w:rPr>
          <w:color w:val="000000"/>
        </w:rPr>
        <w:t xml:space="preserve"> Famil</w:t>
      </w:r>
      <w:r w:rsidR="002E5EB3">
        <w:rPr>
          <w:color w:val="000000"/>
        </w:rPr>
        <w:t>jemedlemmar: Mötet diskuterades strategin att öka medlemmar.</w:t>
      </w:r>
      <w:r w:rsidR="00952582">
        <w:rPr>
          <w:color w:val="000000"/>
        </w:rPr>
        <w:t xml:space="preserve"> Information utskickas via vårens informationsbrev.</w:t>
      </w:r>
    </w:p>
    <w:p w:rsidR="002E5EB3" w:rsidRDefault="002E5EB3" w:rsidP="00A708BB">
      <w:pPr>
        <w:ind w:left="1304" w:firstLine="1"/>
        <w:rPr>
          <w:color w:val="000000"/>
        </w:rPr>
      </w:pPr>
    </w:p>
    <w:p w:rsidR="002E5EB3" w:rsidRDefault="002E5EB3" w:rsidP="00A708BB">
      <w:pPr>
        <w:ind w:left="1304" w:firstLine="1"/>
        <w:rPr>
          <w:color w:val="000000"/>
        </w:rPr>
      </w:pPr>
      <w:r>
        <w:rPr>
          <w:color w:val="000000"/>
        </w:rPr>
        <w:t>d) Ökade ersättningar: Mötet uppdrog till styrelsen att kontrollera nivåer för domararvoden</w:t>
      </w:r>
      <w:r w:rsidR="00AA126F">
        <w:rPr>
          <w:color w:val="000000"/>
        </w:rPr>
        <w:t>, för eventuell justering.</w:t>
      </w:r>
    </w:p>
    <w:p w:rsidR="007566C7" w:rsidRDefault="007566C7" w:rsidP="00A708BB">
      <w:pPr>
        <w:ind w:left="1304" w:firstLine="1"/>
        <w:rPr>
          <w:color w:val="000000"/>
        </w:rPr>
      </w:pPr>
    </w:p>
    <w:p w:rsidR="002E5EB3" w:rsidRDefault="007566C7" w:rsidP="00A708BB">
      <w:pPr>
        <w:ind w:left="1304" w:firstLine="1"/>
        <w:rPr>
          <w:color w:val="000000"/>
        </w:rPr>
      </w:pPr>
      <w:r>
        <w:rPr>
          <w:color w:val="000000"/>
        </w:rPr>
        <w:t>e) Mötet uppdrog åt Axel Eriksson att på hemsi</w:t>
      </w:r>
      <w:r w:rsidR="00984122">
        <w:rPr>
          <w:color w:val="000000"/>
        </w:rPr>
        <w:t>dan förtydliga resultatens placering så att de blir lättare att hitta.</w:t>
      </w:r>
    </w:p>
    <w:p w:rsidR="002E5EB3" w:rsidRDefault="002E5EB3" w:rsidP="00A708BB">
      <w:pPr>
        <w:ind w:left="1304" w:firstLine="1"/>
        <w:rPr>
          <w:color w:val="000000"/>
        </w:rPr>
      </w:pPr>
    </w:p>
    <w:p w:rsidR="00270683" w:rsidRDefault="00270683" w:rsidP="00270683">
      <w:pPr>
        <w:rPr>
          <w:rFonts w:eastAsia="Lucida Sans Unicode"/>
        </w:rPr>
      </w:pPr>
      <w:r>
        <w:tab/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>§24</w:t>
      </w:r>
      <w:r>
        <w:rPr>
          <w:rFonts w:eastAsia="Lucida Sans Unicode"/>
        </w:rPr>
        <w:tab/>
        <w:t>AVSLUTNING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>Mötet avslutas av ordf</w:t>
      </w:r>
      <w:r w:rsidR="00377301">
        <w:rPr>
          <w:rFonts w:eastAsia="Lucida Sans Unicode"/>
        </w:rPr>
        <w:t>öra</w:t>
      </w:r>
      <w:r w:rsidR="00AA6F62">
        <w:rPr>
          <w:rFonts w:eastAsia="Lucida Sans Unicode"/>
        </w:rPr>
        <w:t xml:space="preserve">nde </w:t>
      </w:r>
      <w:r w:rsidR="006F3B6E">
        <w:rPr>
          <w:rFonts w:eastAsia="Lucida Sans Unicode"/>
        </w:rPr>
        <w:t>Henrik Parkkila</w:t>
      </w:r>
      <w:r w:rsidR="00AA6F62">
        <w:rPr>
          <w:rFonts w:eastAsia="Lucida Sans Unicode"/>
        </w:rPr>
        <w:t xml:space="preserve"> kl.</w:t>
      </w:r>
      <w:r w:rsidR="00EB708E">
        <w:rPr>
          <w:rFonts w:eastAsia="Lucida Sans Unicode"/>
        </w:rPr>
        <w:t xml:space="preserve"> 18</w:t>
      </w:r>
      <w:r w:rsidR="0004347A">
        <w:rPr>
          <w:rFonts w:eastAsia="Lucida Sans Unicode"/>
        </w:rPr>
        <w:t>.14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ab/>
        <w:t xml:space="preserve"> 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r>
        <w:t>Vid protokollet</w:t>
      </w:r>
      <w:r>
        <w:tab/>
      </w:r>
      <w:r>
        <w:tab/>
      </w:r>
      <w:r>
        <w:tab/>
      </w:r>
      <w:r>
        <w:tab/>
        <w:t>Ordförande</w:t>
      </w:r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E16674" w:rsidP="00270683">
      <w:r>
        <w:t>Axel Eriksson</w:t>
      </w:r>
      <w:r>
        <w:tab/>
      </w:r>
      <w:r w:rsidR="00270683">
        <w:tab/>
      </w:r>
      <w:r w:rsidR="00270683">
        <w:tab/>
      </w:r>
      <w:r w:rsidR="00270683">
        <w:tab/>
        <w:t>Thomas Jarl</w:t>
      </w:r>
    </w:p>
    <w:p w:rsidR="00270683" w:rsidRDefault="00270683" w:rsidP="00270683"/>
    <w:p w:rsidR="00270683" w:rsidRDefault="00270683" w:rsidP="00270683"/>
    <w:p w:rsidR="00270683" w:rsidRDefault="00270683" w:rsidP="00270683">
      <w:r>
        <w:t>Justeringsman</w:t>
      </w:r>
      <w:r>
        <w:tab/>
      </w:r>
      <w:r>
        <w:tab/>
      </w:r>
      <w:r>
        <w:tab/>
      </w:r>
      <w:r>
        <w:tab/>
      </w:r>
      <w:proofErr w:type="spellStart"/>
      <w:r>
        <w:t>Justeringsman</w:t>
      </w:r>
      <w:proofErr w:type="spellEnd"/>
    </w:p>
    <w:p w:rsidR="00270683" w:rsidRDefault="00270683" w:rsidP="00270683"/>
    <w:p w:rsidR="00270683" w:rsidRDefault="00270683" w:rsidP="00270683"/>
    <w:p w:rsidR="00270683" w:rsidRDefault="00270683" w:rsidP="00270683"/>
    <w:p w:rsidR="00270683" w:rsidRDefault="00E16674" w:rsidP="00270683">
      <w:r>
        <w:rPr>
          <w:rFonts w:eastAsia="Lucida Sans Unicode"/>
        </w:rPr>
        <w:t>Åke Andersson</w:t>
      </w:r>
      <w:r w:rsidR="00270683">
        <w:tab/>
      </w:r>
      <w:r w:rsidR="00270683">
        <w:tab/>
      </w:r>
      <w:r w:rsidR="00270683">
        <w:tab/>
      </w:r>
      <w:r w:rsidR="000F3477">
        <w:tab/>
      </w:r>
      <w:r w:rsidR="007A3A67">
        <w:rPr>
          <w:rFonts w:eastAsia="Lucida Sans Unicode"/>
        </w:rPr>
        <w:t>Jan Do</w:t>
      </w:r>
      <w:r>
        <w:rPr>
          <w:rFonts w:eastAsia="Lucida Sans Unicode"/>
        </w:rPr>
        <w:t>marhed</w:t>
      </w:r>
    </w:p>
    <w:p w:rsidR="00270683" w:rsidRDefault="00270683" w:rsidP="00270683">
      <w:pPr>
        <w:rPr>
          <w:rFonts w:eastAsia="Lucida Sans Unicode"/>
        </w:rPr>
      </w:pPr>
      <w:r>
        <w:rPr>
          <w:rFonts w:eastAsia="Lucida Sans Unicode"/>
        </w:rPr>
        <w:t xml:space="preserve"> </w:t>
      </w: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pStyle w:val="Brdtext"/>
        <w:rPr>
          <w:b/>
          <w:color w:val="000000"/>
          <w:sz w:val="18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>
      <w:pPr>
        <w:rPr>
          <w:sz w:val="20"/>
          <w:szCs w:val="20"/>
        </w:rPr>
      </w:pPr>
    </w:p>
    <w:p w:rsidR="00270683" w:rsidRDefault="00270683" w:rsidP="00270683"/>
    <w:p w:rsidR="00270683" w:rsidRDefault="00270683" w:rsidP="00270683"/>
    <w:p w:rsidR="00270683" w:rsidRDefault="00270683" w:rsidP="00270683">
      <w:pPr>
        <w:rPr>
          <w:b/>
          <w:bCs/>
        </w:rPr>
      </w:pPr>
      <w:r>
        <w:rPr>
          <w:sz w:val="20"/>
          <w:szCs w:val="20"/>
        </w:rPr>
        <w:tab/>
      </w:r>
      <w:r>
        <w:t xml:space="preserve">      </w:t>
      </w:r>
      <w:r>
        <w:rPr>
          <w:b/>
          <w:bCs/>
        </w:rPr>
        <w:t xml:space="preserve">                       </w:t>
      </w:r>
    </w:p>
    <w:p w:rsidR="00B37772" w:rsidRPr="00270683" w:rsidRDefault="00270683" w:rsidP="00270683">
      <w:pPr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37772" w:rsidRPr="00270683" w:rsidSect="0015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83"/>
    <w:rsid w:val="00015DFB"/>
    <w:rsid w:val="00042F67"/>
    <w:rsid w:val="0004347A"/>
    <w:rsid w:val="0008242B"/>
    <w:rsid w:val="000920F4"/>
    <w:rsid w:val="000C4092"/>
    <w:rsid w:val="000C6E67"/>
    <w:rsid w:val="000F3477"/>
    <w:rsid w:val="001013A6"/>
    <w:rsid w:val="00154743"/>
    <w:rsid w:val="0016714A"/>
    <w:rsid w:val="001723A4"/>
    <w:rsid w:val="001753E0"/>
    <w:rsid w:val="00184E55"/>
    <w:rsid w:val="001D04D6"/>
    <w:rsid w:val="001F1F87"/>
    <w:rsid w:val="00211280"/>
    <w:rsid w:val="00233755"/>
    <w:rsid w:val="0025261A"/>
    <w:rsid w:val="0025615B"/>
    <w:rsid w:val="00270683"/>
    <w:rsid w:val="00276AC9"/>
    <w:rsid w:val="002E5EB3"/>
    <w:rsid w:val="002F030B"/>
    <w:rsid w:val="0030723D"/>
    <w:rsid w:val="00377301"/>
    <w:rsid w:val="00385CC6"/>
    <w:rsid w:val="003E272B"/>
    <w:rsid w:val="003E438C"/>
    <w:rsid w:val="00407094"/>
    <w:rsid w:val="00431AB5"/>
    <w:rsid w:val="004333A1"/>
    <w:rsid w:val="00453060"/>
    <w:rsid w:val="004833F7"/>
    <w:rsid w:val="004F0742"/>
    <w:rsid w:val="00512B8F"/>
    <w:rsid w:val="00527872"/>
    <w:rsid w:val="005435E4"/>
    <w:rsid w:val="00597E30"/>
    <w:rsid w:val="005E0D78"/>
    <w:rsid w:val="005E24A2"/>
    <w:rsid w:val="00620290"/>
    <w:rsid w:val="006264FD"/>
    <w:rsid w:val="0063337E"/>
    <w:rsid w:val="006A1251"/>
    <w:rsid w:val="006A6545"/>
    <w:rsid w:val="006F3B6E"/>
    <w:rsid w:val="007566C7"/>
    <w:rsid w:val="0076779F"/>
    <w:rsid w:val="007723F1"/>
    <w:rsid w:val="00776032"/>
    <w:rsid w:val="00783F94"/>
    <w:rsid w:val="007A3A67"/>
    <w:rsid w:val="007C0C64"/>
    <w:rsid w:val="007C7A5F"/>
    <w:rsid w:val="007D14D9"/>
    <w:rsid w:val="00813E37"/>
    <w:rsid w:val="008353F5"/>
    <w:rsid w:val="00844178"/>
    <w:rsid w:val="00854488"/>
    <w:rsid w:val="008F3D63"/>
    <w:rsid w:val="009207F9"/>
    <w:rsid w:val="00952582"/>
    <w:rsid w:val="0097760E"/>
    <w:rsid w:val="00984122"/>
    <w:rsid w:val="00987919"/>
    <w:rsid w:val="009B25AB"/>
    <w:rsid w:val="009D2AAB"/>
    <w:rsid w:val="009D34A6"/>
    <w:rsid w:val="009F0D7F"/>
    <w:rsid w:val="00A11668"/>
    <w:rsid w:val="00A260A7"/>
    <w:rsid w:val="00A302FE"/>
    <w:rsid w:val="00A31547"/>
    <w:rsid w:val="00A404A7"/>
    <w:rsid w:val="00A708BB"/>
    <w:rsid w:val="00AA126F"/>
    <w:rsid w:val="00AA4200"/>
    <w:rsid w:val="00AA4CE7"/>
    <w:rsid w:val="00AA6F62"/>
    <w:rsid w:val="00AD6E69"/>
    <w:rsid w:val="00B37772"/>
    <w:rsid w:val="00B415F8"/>
    <w:rsid w:val="00B64D2C"/>
    <w:rsid w:val="00BE3FE2"/>
    <w:rsid w:val="00BF4CD0"/>
    <w:rsid w:val="00C0394B"/>
    <w:rsid w:val="00C57313"/>
    <w:rsid w:val="00C626A7"/>
    <w:rsid w:val="00C7747C"/>
    <w:rsid w:val="00CC510A"/>
    <w:rsid w:val="00D840BB"/>
    <w:rsid w:val="00DA549F"/>
    <w:rsid w:val="00DD2A7E"/>
    <w:rsid w:val="00DE022C"/>
    <w:rsid w:val="00DF69B5"/>
    <w:rsid w:val="00E16674"/>
    <w:rsid w:val="00E22221"/>
    <w:rsid w:val="00E27573"/>
    <w:rsid w:val="00E96CDB"/>
    <w:rsid w:val="00E97AC2"/>
    <w:rsid w:val="00EB708E"/>
    <w:rsid w:val="00ED0B50"/>
    <w:rsid w:val="00F06AC1"/>
    <w:rsid w:val="00F54ED2"/>
    <w:rsid w:val="00F71B22"/>
    <w:rsid w:val="00F859AE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27068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70683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27068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70683"/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C9285C65</Template>
  <TotalTime>190</TotalTime>
  <Pages>4</Pages>
  <Words>668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Ann-Cathrine S. Gustafsson</dc:creator>
  <cp:lastModifiedBy>Axel Eriksson</cp:lastModifiedBy>
  <cp:revision>97</cp:revision>
  <dcterms:created xsi:type="dcterms:W3CDTF">2015-02-26T10:11:00Z</dcterms:created>
  <dcterms:modified xsi:type="dcterms:W3CDTF">2016-02-22T08:05:00Z</dcterms:modified>
</cp:coreProperties>
</file>